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7CD5" w:rsidRDefault="00575A7E" w:rsidP="00BD0EEA">
      <w:pPr>
        <w:pStyle w:val="1Rubriksk"/>
        <w:rPr>
          <w:sz w:val="24"/>
          <w:szCs w:val="24"/>
        </w:rPr>
      </w:pPr>
      <w:bookmarkStart w:id="0" w:name="_GoBack"/>
      <w:r>
        <w:t>BORGERLIGA VIGSELFÖRRÄTTARE</w:t>
      </w:r>
      <w:r>
        <w:br/>
      </w:r>
      <w:bookmarkEnd w:id="0"/>
      <w:r>
        <w:rPr>
          <w:sz w:val="24"/>
          <w:szCs w:val="24"/>
        </w:rPr>
        <w:t>HOS SKÖVDE KOMMUN 2019 – 2022</w:t>
      </w:r>
    </w:p>
    <w:p w:rsidR="00575A7E" w:rsidRDefault="00575A7E" w:rsidP="00575A7E">
      <w:pPr>
        <w:pStyle w:val="5Ingresssk"/>
      </w:pPr>
    </w:p>
    <w:p w:rsidR="00D06520" w:rsidRDefault="00D06520" w:rsidP="00575A7E">
      <w:pPr>
        <w:pStyle w:val="6Brdtextsk"/>
        <w:rPr>
          <w:sz w:val="28"/>
          <w:szCs w:val="28"/>
        </w:rPr>
      </w:pPr>
    </w:p>
    <w:p w:rsidR="00D06520" w:rsidRDefault="00D06520" w:rsidP="00575A7E">
      <w:pPr>
        <w:pStyle w:val="6Brdtextsk"/>
        <w:rPr>
          <w:sz w:val="28"/>
          <w:szCs w:val="28"/>
        </w:rPr>
      </w:pPr>
    </w:p>
    <w:p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Sophie Nohlberg (M)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0705-54 59 73</w:t>
      </w:r>
    </w:p>
    <w:p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Leif Walterum (C)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65FE">
        <w:rPr>
          <w:sz w:val="28"/>
          <w:szCs w:val="28"/>
        </w:rPr>
        <w:t>0705-77 19 86</w:t>
      </w:r>
    </w:p>
    <w:p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Christer Winbäck (L)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0702-22 11 38</w:t>
      </w:r>
      <w:r>
        <w:rPr>
          <w:sz w:val="28"/>
          <w:szCs w:val="28"/>
        </w:rPr>
        <w:tab/>
      </w:r>
    </w:p>
    <w:p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Nicklas Johansson (M)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0500-</w:t>
      </w:r>
      <w:r w:rsidR="000A3602">
        <w:rPr>
          <w:sz w:val="28"/>
          <w:szCs w:val="28"/>
        </w:rPr>
        <w:t xml:space="preserve">49 80 00 </w:t>
      </w:r>
      <w:r w:rsidR="000A3602" w:rsidRPr="000A3602">
        <w:rPr>
          <w:sz w:val="16"/>
          <w:szCs w:val="16"/>
        </w:rPr>
        <w:t>(ange borgerlig vigsel)</w:t>
      </w:r>
    </w:p>
    <w:p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Monica Green (S)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0705-</w:t>
      </w:r>
      <w:r w:rsidR="00E8389C">
        <w:rPr>
          <w:sz w:val="28"/>
          <w:szCs w:val="28"/>
        </w:rPr>
        <w:t>3</w:t>
      </w:r>
      <w:r>
        <w:rPr>
          <w:sz w:val="28"/>
          <w:szCs w:val="28"/>
        </w:rPr>
        <w:t>0 42 10</w:t>
      </w:r>
    </w:p>
    <w:p w:rsidR="00575A7E" w:rsidRDefault="0057248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Mia Nortunen</w:t>
      </w:r>
      <w:r w:rsidR="00575A7E">
        <w:rPr>
          <w:sz w:val="28"/>
          <w:szCs w:val="28"/>
        </w:rPr>
        <w:t xml:space="preserve"> (V)</w:t>
      </w:r>
      <w:r w:rsidR="00575A7E">
        <w:rPr>
          <w:sz w:val="28"/>
          <w:szCs w:val="28"/>
        </w:rPr>
        <w:tab/>
      </w:r>
      <w:r w:rsidR="00575A7E">
        <w:rPr>
          <w:sz w:val="28"/>
          <w:szCs w:val="28"/>
        </w:rPr>
        <w:tab/>
      </w:r>
      <w:r>
        <w:rPr>
          <w:sz w:val="28"/>
          <w:szCs w:val="28"/>
        </w:rPr>
        <w:tab/>
        <w:t>0707-74 31 34</w:t>
      </w:r>
      <w:r w:rsidR="00575A7E">
        <w:rPr>
          <w:sz w:val="28"/>
          <w:szCs w:val="28"/>
        </w:rPr>
        <w:tab/>
      </w:r>
      <w:r w:rsidR="00384BEC">
        <w:rPr>
          <w:sz w:val="28"/>
          <w:szCs w:val="28"/>
        </w:rPr>
        <w:tab/>
      </w:r>
    </w:p>
    <w:p w:rsidR="00575A7E" w:rsidRDefault="0057248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Maj-Lis Lindholm</w:t>
      </w:r>
      <w:r w:rsidR="00575A7E">
        <w:rPr>
          <w:sz w:val="28"/>
          <w:szCs w:val="28"/>
        </w:rPr>
        <w:t xml:space="preserve"> (MP)</w:t>
      </w:r>
      <w:r w:rsidR="00575A7E">
        <w:rPr>
          <w:sz w:val="28"/>
          <w:szCs w:val="28"/>
        </w:rPr>
        <w:tab/>
      </w:r>
      <w:r w:rsidR="00575A7E">
        <w:rPr>
          <w:sz w:val="28"/>
          <w:szCs w:val="28"/>
        </w:rPr>
        <w:tab/>
      </w:r>
      <w:r>
        <w:rPr>
          <w:sz w:val="28"/>
          <w:szCs w:val="28"/>
        </w:rPr>
        <w:t>0739-35 12 66</w:t>
      </w:r>
      <w:r w:rsidR="00384BEC">
        <w:rPr>
          <w:sz w:val="28"/>
          <w:szCs w:val="28"/>
        </w:rPr>
        <w:tab/>
      </w:r>
      <w:r w:rsidR="00384BEC">
        <w:rPr>
          <w:sz w:val="28"/>
          <w:szCs w:val="28"/>
        </w:rPr>
        <w:tab/>
      </w:r>
    </w:p>
    <w:p w:rsidR="00575A7E" w:rsidRDefault="007325E9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Ewa Gillberg</w:t>
      </w:r>
      <w:r w:rsidR="00575A7E">
        <w:rPr>
          <w:sz w:val="28"/>
          <w:szCs w:val="28"/>
        </w:rPr>
        <w:t xml:space="preserve"> (SD)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0709-46 46 55</w:t>
      </w:r>
    </w:p>
    <w:p w:rsidR="00575A7E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Eva Nilsson (tjänsteperson)</w:t>
      </w:r>
      <w:r>
        <w:rPr>
          <w:sz w:val="28"/>
          <w:szCs w:val="28"/>
        </w:rPr>
        <w:tab/>
        <w:t>0706-94 94 43</w:t>
      </w:r>
    </w:p>
    <w:p w:rsidR="0091317A" w:rsidRDefault="00575A7E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Agneta Tilly (tjänsteperson)</w:t>
      </w:r>
      <w:r>
        <w:rPr>
          <w:sz w:val="28"/>
          <w:szCs w:val="28"/>
        </w:rPr>
        <w:tab/>
        <w:t>0500-49 82 09</w:t>
      </w:r>
      <w:r>
        <w:rPr>
          <w:sz w:val="28"/>
          <w:szCs w:val="28"/>
        </w:rPr>
        <w:tab/>
      </w:r>
    </w:p>
    <w:p w:rsidR="00575A7E" w:rsidRPr="00575A7E" w:rsidRDefault="0091317A" w:rsidP="00575A7E">
      <w:pPr>
        <w:pStyle w:val="6Brdtextsk"/>
        <w:rPr>
          <w:sz w:val="28"/>
          <w:szCs w:val="28"/>
        </w:rPr>
      </w:pPr>
      <w:r>
        <w:rPr>
          <w:sz w:val="28"/>
          <w:szCs w:val="28"/>
        </w:rPr>
        <w:t>Markus Wästefors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0500-49 81 15</w:t>
      </w:r>
      <w:r w:rsidR="00575A7E">
        <w:rPr>
          <w:sz w:val="28"/>
          <w:szCs w:val="28"/>
        </w:rPr>
        <w:tab/>
      </w:r>
      <w:r w:rsidR="00575A7E">
        <w:rPr>
          <w:sz w:val="28"/>
          <w:szCs w:val="28"/>
        </w:rPr>
        <w:tab/>
      </w:r>
    </w:p>
    <w:sectPr w:rsidR="00575A7E" w:rsidRPr="00575A7E" w:rsidSect="00765E99">
      <w:headerReference w:type="default" r:id="rId8"/>
      <w:footerReference w:type="default" r:id="rId9"/>
      <w:pgSz w:w="11900" w:h="16840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0BD" w:rsidRDefault="006140BD" w:rsidP="00457C30">
      <w:r>
        <w:separator/>
      </w:r>
    </w:p>
  </w:endnote>
  <w:endnote w:type="continuationSeparator" w:id="0">
    <w:p w:rsidR="006140BD" w:rsidRDefault="006140BD" w:rsidP="00457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 Light">
    <w:panose1 w:val="020B04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ource Serif Pro">
    <w:panose1 w:val="02040603050405020204"/>
    <w:charset w:val="00"/>
    <w:family w:val="roman"/>
    <w:notTrueType/>
    <w:pitch w:val="variable"/>
    <w:sig w:usb0="00000007" w:usb1="00000001" w:usb2="00000000" w:usb3="00000000" w:csb0="0000009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5E17" w:rsidRDefault="007F5E17" w:rsidP="002F5CF3">
    <w:pPr>
      <w:pStyle w:val="8sidfotsk"/>
    </w:pPr>
  </w:p>
  <w:p w:rsidR="000C3792" w:rsidRDefault="000C3792" w:rsidP="002F5CF3">
    <w:pPr>
      <w:pStyle w:val="8sidfotsk"/>
    </w:pPr>
  </w:p>
  <w:p w:rsidR="003B5D0C" w:rsidRDefault="003B5D0C" w:rsidP="002F5CF3">
    <w:pPr>
      <w:pStyle w:val="8sidfotsk"/>
    </w:pPr>
  </w:p>
  <w:p w:rsidR="002F5CF3" w:rsidRDefault="0022046A" w:rsidP="002F5CF3">
    <w:pPr>
      <w:pStyle w:val="8sidfotsk"/>
    </w:pPr>
    <w:r w:rsidRPr="00AB22C2">
      <w:rPr>
        <w:rFonts w:ascii="Source Sans Pro" w:hAnsi="Source Sans Pro" w:cs="Arial"/>
        <w:noProof/>
        <w:sz w:val="18"/>
        <w:szCs w:val="28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ACF0B99" wp14:editId="33FCB976">
              <wp:simplePos x="0" y="0"/>
              <wp:positionH relativeFrom="margin">
                <wp:posOffset>-540385</wp:posOffset>
              </wp:positionH>
              <wp:positionV relativeFrom="paragraph">
                <wp:posOffset>0</wp:posOffset>
              </wp:positionV>
              <wp:extent cx="6480000" cy="7200"/>
              <wp:effectExtent l="0" t="0" r="48260" b="43815"/>
              <wp:wrapNone/>
              <wp:docPr id="18" name="Rak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80000" cy="720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59EA59" id="Rak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55pt,0" to="467.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" strokecolor="gray [1629]" strokeweight=".25pt">
              <v:stroke joinstyle="miter"/>
              <w10:wrap anchorx="margin"/>
            </v:line>
          </w:pict>
        </mc:Fallback>
      </mc:AlternateContent>
    </w:r>
  </w:p>
  <w:p w:rsidR="00765E99" w:rsidRDefault="00C6260E" w:rsidP="002F5CF3">
    <w:pPr>
      <w:pStyle w:val="8sidfotsk"/>
    </w:pPr>
    <w:r>
      <w:t xml:space="preserve">Skövde </w:t>
    </w:r>
    <w:r w:rsidR="0081431E">
      <w:t>k</w:t>
    </w:r>
    <w:r w:rsidR="002A7F58" w:rsidRPr="002A7F58">
      <w:t>ommun</w:t>
    </w:r>
    <w:r w:rsidR="00585126">
      <w:tab/>
    </w:r>
    <w:r w:rsidR="00401576">
      <w:t>Datum</w:t>
    </w:r>
    <w:r w:rsidR="00401576">
      <w:tab/>
    </w:r>
    <w:r>
      <w:t>Besöksadress</w:t>
    </w:r>
    <w:r>
      <w:tab/>
    </w:r>
    <w:r w:rsidR="00401576">
      <w:t>Kontaktcenter</w:t>
    </w:r>
  </w:p>
  <w:p w:rsidR="00401576" w:rsidRDefault="00C950AB" w:rsidP="00401576">
    <w:pPr>
      <w:pStyle w:val="9sidfotlightsk"/>
    </w:pPr>
    <w:r w:rsidRPr="00C950AB">
      <w:t xml:space="preserve">Sektor </w:t>
    </w:r>
    <w:r w:rsidR="00575A7E">
      <w:t>Styrning och verksamhetsstöd</w:t>
    </w:r>
    <w:r w:rsidRPr="00C950AB">
      <w:tab/>
    </w:r>
    <w:r w:rsidR="00076BC0" w:rsidRPr="00C950AB">
      <w:fldChar w:fldCharType="begin"/>
    </w:r>
    <w:r w:rsidR="00076BC0" w:rsidRPr="00C950AB">
      <w:instrText xml:space="preserve"> TIME \@ "yyyy-MM-dd" </w:instrText>
    </w:r>
    <w:r w:rsidR="00076BC0" w:rsidRPr="00C950AB">
      <w:fldChar w:fldCharType="separate"/>
    </w:r>
    <w:r w:rsidR="0091317A">
      <w:rPr>
        <w:noProof/>
      </w:rPr>
      <w:t>2020-03-05</w:t>
    </w:r>
    <w:r w:rsidR="00076BC0" w:rsidRPr="00C950AB">
      <w:fldChar w:fldCharType="end"/>
    </w:r>
    <w:r w:rsidR="008262F6" w:rsidRPr="00C950AB">
      <w:tab/>
    </w:r>
    <w:r w:rsidR="00401576" w:rsidRPr="00C950AB">
      <w:t>Stadshuset, Fredsgatan 4, Skövde</w:t>
    </w:r>
    <w:r w:rsidR="00401576" w:rsidRPr="00C950AB">
      <w:tab/>
    </w:r>
    <w:r w:rsidR="00401576">
      <w:t>Telefon: 0500-49 80 00</w:t>
    </w:r>
  </w:p>
  <w:p w:rsidR="00401576" w:rsidRDefault="00401576" w:rsidP="00401576">
    <w:pPr>
      <w:pStyle w:val="9sidfotlightsk"/>
    </w:pPr>
  </w:p>
  <w:p w:rsidR="002A49BB" w:rsidRDefault="00401576" w:rsidP="002A49BB">
    <w:pPr>
      <w:pStyle w:val="8sidfotsk"/>
    </w:pPr>
    <w:r>
      <w:t>Enhet/handläggare</w:t>
    </w:r>
    <w:r>
      <w:tab/>
    </w:r>
    <w:r w:rsidR="00C6260E">
      <w:t>Beteckning</w:t>
    </w:r>
    <w:r w:rsidR="00972418">
      <w:tab/>
    </w:r>
    <w:r w:rsidR="00C6260E">
      <w:t>Postadress</w:t>
    </w:r>
    <w:r w:rsidR="00C6260E">
      <w:tab/>
    </w:r>
    <w:r>
      <w:t>Webbplats</w:t>
    </w:r>
  </w:p>
  <w:p w:rsidR="00401576" w:rsidRPr="00C950AB" w:rsidRDefault="00CD580F" w:rsidP="00CB7298">
    <w:pPr>
      <w:pStyle w:val="9sidfotlightsk"/>
      <w:tabs>
        <w:tab w:val="left" w:pos="1785"/>
      </w:tabs>
    </w:pPr>
    <w:r>
      <w:t>E</w:t>
    </w:r>
    <w:r w:rsidR="00697DA4">
      <w:t>ventuell enhet/handläggare</w:t>
    </w:r>
    <w:r w:rsidR="00697DA4">
      <w:tab/>
    </w:r>
    <w:r w:rsidR="00697DA4">
      <w:tab/>
    </w:r>
    <w:r w:rsidR="00A729BA">
      <w:tab/>
    </w:r>
    <w:r w:rsidR="0081431E" w:rsidRPr="00C950AB">
      <w:t>Skövde k</w:t>
    </w:r>
    <w:r w:rsidR="00C6260E" w:rsidRPr="00C950AB">
      <w:t>ommun</w:t>
    </w:r>
    <w:r w:rsidR="00013AF9" w:rsidRPr="00C950AB">
      <w:t>, 541 83 Skövde</w:t>
    </w:r>
    <w:r w:rsidR="00401576" w:rsidRPr="00C950AB">
      <w:tab/>
      <w:t>www.skovde.se</w:t>
    </w:r>
    <w:r w:rsidR="00C6260E" w:rsidRPr="00C950A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0BD" w:rsidRDefault="006140BD" w:rsidP="00457C30">
      <w:r>
        <w:separator/>
      </w:r>
    </w:p>
  </w:footnote>
  <w:footnote w:type="continuationSeparator" w:id="0">
    <w:p w:rsidR="006140BD" w:rsidRDefault="006140BD" w:rsidP="00457C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61E4" w:rsidRDefault="00670E88" w:rsidP="006447C5">
    <w:pPr>
      <w:pStyle w:val="9sidfotlightsk"/>
    </w:pPr>
    <w:r>
      <w:rPr>
        <w:noProof/>
        <w:lang w:eastAsia="sv-SE"/>
      </w:rPr>
      <w:drawing>
        <wp:anchor distT="0" distB="0" distL="114300" distR="114300" simplePos="0" relativeHeight="251661312" behindDoc="1" locked="0" layoutInCell="1" allowOverlap="1" wp14:anchorId="112E5528" wp14:editId="4BD00F05">
          <wp:simplePos x="0" y="0"/>
          <wp:positionH relativeFrom="margin">
            <wp:posOffset>5105400</wp:posOffset>
          </wp:positionH>
          <wp:positionV relativeFrom="margin">
            <wp:posOffset>-1468755</wp:posOffset>
          </wp:positionV>
          <wp:extent cx="806400" cy="932400"/>
          <wp:effectExtent l="0" t="0" r="6985" b="762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ovde_logo_red_PMS_vertical_ej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400" cy="93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6761E4" w:rsidRDefault="006761E4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CD20A3" w:rsidRDefault="00CD20A3" w:rsidP="006447C5">
    <w:pPr>
      <w:pStyle w:val="9sidfotlightsk"/>
    </w:pPr>
  </w:p>
  <w:p w:rsidR="006447C5" w:rsidRDefault="006447C5" w:rsidP="006447C5">
    <w:pPr>
      <w:pStyle w:val="9sidfotlights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A5306"/>
    <w:multiLevelType w:val="hybridMultilevel"/>
    <w:tmpl w:val="F7E25B8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74E30"/>
    <w:multiLevelType w:val="hybridMultilevel"/>
    <w:tmpl w:val="05669626"/>
    <w:lvl w:ilvl="0" w:tplc="A2AC17B2">
      <w:start w:val="1"/>
      <w:numFmt w:val="decimal"/>
      <w:pStyle w:val="Rubrik2"/>
      <w:lvlText w:val="%1."/>
      <w:lvlJc w:val="left"/>
      <w:pPr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F3F1F"/>
    <w:multiLevelType w:val="hybridMultilevel"/>
    <w:tmpl w:val="434C14F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0BD"/>
    <w:rsid w:val="00013AF9"/>
    <w:rsid w:val="000225ED"/>
    <w:rsid w:val="00073B8D"/>
    <w:rsid w:val="00076BC0"/>
    <w:rsid w:val="00077D01"/>
    <w:rsid w:val="00082F5E"/>
    <w:rsid w:val="00091258"/>
    <w:rsid w:val="0009247D"/>
    <w:rsid w:val="000A3602"/>
    <w:rsid w:val="000C267B"/>
    <w:rsid w:val="000C3792"/>
    <w:rsid w:val="000D5167"/>
    <w:rsid w:val="000F7D5C"/>
    <w:rsid w:val="001006B3"/>
    <w:rsid w:val="001429B2"/>
    <w:rsid w:val="00144A76"/>
    <w:rsid w:val="0018681F"/>
    <w:rsid w:val="00186D19"/>
    <w:rsid w:val="00195C91"/>
    <w:rsid w:val="00196BA7"/>
    <w:rsid w:val="0022046A"/>
    <w:rsid w:val="00240E78"/>
    <w:rsid w:val="002A49BB"/>
    <w:rsid w:val="002A7F58"/>
    <w:rsid w:val="002B521A"/>
    <w:rsid w:val="002F5CF3"/>
    <w:rsid w:val="00306B0B"/>
    <w:rsid w:val="00326962"/>
    <w:rsid w:val="00335EC3"/>
    <w:rsid w:val="00384BEC"/>
    <w:rsid w:val="003B5D0C"/>
    <w:rsid w:val="003C0667"/>
    <w:rsid w:val="003C4B09"/>
    <w:rsid w:val="00401576"/>
    <w:rsid w:val="004127BD"/>
    <w:rsid w:val="00416FC8"/>
    <w:rsid w:val="00421D60"/>
    <w:rsid w:val="0042796F"/>
    <w:rsid w:val="00446259"/>
    <w:rsid w:val="00457C30"/>
    <w:rsid w:val="00484FF6"/>
    <w:rsid w:val="00533BAA"/>
    <w:rsid w:val="0057248E"/>
    <w:rsid w:val="00575A7E"/>
    <w:rsid w:val="00576006"/>
    <w:rsid w:val="00585126"/>
    <w:rsid w:val="005A360B"/>
    <w:rsid w:val="005C0615"/>
    <w:rsid w:val="005D1782"/>
    <w:rsid w:val="00611FDC"/>
    <w:rsid w:val="006140BD"/>
    <w:rsid w:val="00630480"/>
    <w:rsid w:val="00637CD5"/>
    <w:rsid w:val="006447C5"/>
    <w:rsid w:val="00670E88"/>
    <w:rsid w:val="006712AA"/>
    <w:rsid w:val="006761E4"/>
    <w:rsid w:val="006764A9"/>
    <w:rsid w:val="00685F98"/>
    <w:rsid w:val="0069184C"/>
    <w:rsid w:val="00697DA4"/>
    <w:rsid w:val="006B1AE0"/>
    <w:rsid w:val="006C2FE7"/>
    <w:rsid w:val="006E5369"/>
    <w:rsid w:val="007325E9"/>
    <w:rsid w:val="007628A3"/>
    <w:rsid w:val="00765E99"/>
    <w:rsid w:val="007735BE"/>
    <w:rsid w:val="007A668F"/>
    <w:rsid w:val="007B7A41"/>
    <w:rsid w:val="007F5E17"/>
    <w:rsid w:val="0081431E"/>
    <w:rsid w:val="008201C3"/>
    <w:rsid w:val="008262F6"/>
    <w:rsid w:val="00837A4D"/>
    <w:rsid w:val="0084161A"/>
    <w:rsid w:val="00851452"/>
    <w:rsid w:val="008865FE"/>
    <w:rsid w:val="00890822"/>
    <w:rsid w:val="00893FA3"/>
    <w:rsid w:val="008E4288"/>
    <w:rsid w:val="008E69A4"/>
    <w:rsid w:val="009103B5"/>
    <w:rsid w:val="0091317A"/>
    <w:rsid w:val="009264C9"/>
    <w:rsid w:val="00953D83"/>
    <w:rsid w:val="009615B8"/>
    <w:rsid w:val="00972418"/>
    <w:rsid w:val="009B795B"/>
    <w:rsid w:val="009D71F2"/>
    <w:rsid w:val="009E7784"/>
    <w:rsid w:val="00A36A87"/>
    <w:rsid w:val="00A53933"/>
    <w:rsid w:val="00A729BA"/>
    <w:rsid w:val="00AB69F2"/>
    <w:rsid w:val="00B00871"/>
    <w:rsid w:val="00B35CBA"/>
    <w:rsid w:val="00B61348"/>
    <w:rsid w:val="00BD0EEA"/>
    <w:rsid w:val="00BD3734"/>
    <w:rsid w:val="00C44471"/>
    <w:rsid w:val="00C6260E"/>
    <w:rsid w:val="00C917C3"/>
    <w:rsid w:val="00C950AB"/>
    <w:rsid w:val="00CA1F16"/>
    <w:rsid w:val="00CA7310"/>
    <w:rsid w:val="00CB7298"/>
    <w:rsid w:val="00CD20A3"/>
    <w:rsid w:val="00CD580F"/>
    <w:rsid w:val="00D0565E"/>
    <w:rsid w:val="00D05707"/>
    <w:rsid w:val="00D06520"/>
    <w:rsid w:val="00D178C5"/>
    <w:rsid w:val="00D17B00"/>
    <w:rsid w:val="00D467D1"/>
    <w:rsid w:val="00DD45D4"/>
    <w:rsid w:val="00E108C5"/>
    <w:rsid w:val="00E57BE3"/>
    <w:rsid w:val="00E62D5A"/>
    <w:rsid w:val="00E8389C"/>
    <w:rsid w:val="00E96B3B"/>
    <w:rsid w:val="00EA6C24"/>
    <w:rsid w:val="00ED55FD"/>
    <w:rsid w:val="00ED71A4"/>
    <w:rsid w:val="00F052E3"/>
    <w:rsid w:val="00F163E7"/>
    <w:rsid w:val="00F53F10"/>
    <w:rsid w:val="00F64554"/>
    <w:rsid w:val="00F773FB"/>
    <w:rsid w:val="00F8722C"/>
    <w:rsid w:val="00FB680C"/>
    <w:rsid w:val="00FE5C41"/>
    <w:rsid w:val="00FF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90C7694"/>
  <w15:chartTrackingRefBased/>
  <w15:docId w15:val="{D83E6DC9-668F-4FDD-8F65-7FD8AA89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sid w:val="006764A9"/>
    <w:pPr>
      <w:tabs>
        <w:tab w:val="left" w:pos="851"/>
        <w:tab w:val="left" w:pos="1701"/>
        <w:tab w:val="left" w:pos="2552"/>
        <w:tab w:val="left" w:pos="3402"/>
        <w:tab w:val="left" w:pos="4253"/>
        <w:tab w:val="left" w:pos="5103"/>
        <w:tab w:val="left" w:pos="5954"/>
        <w:tab w:val="left" w:pos="6804"/>
        <w:tab w:val="left" w:pos="7655"/>
        <w:tab w:val="left" w:pos="8505"/>
        <w:tab w:val="left" w:pos="9356"/>
        <w:tab w:val="left" w:pos="10206"/>
      </w:tabs>
    </w:pPr>
  </w:style>
  <w:style w:type="paragraph" w:styleId="Rubrik1">
    <w:name w:val="heading 1"/>
    <w:aliases w:val="Rubrik B"/>
    <w:next w:val="Normal"/>
    <w:link w:val="Rubrik1Char"/>
    <w:autoRedefine/>
    <w:rsid w:val="00196BA7"/>
    <w:pPr>
      <w:keepNext/>
      <w:spacing w:before="240" w:after="60"/>
      <w:outlineLvl w:val="0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rsid w:val="00E96B3B"/>
    <w:pPr>
      <w:keepNext/>
      <w:keepLines/>
      <w:numPr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Rubrik B Char"/>
    <w:basedOn w:val="Standardstycketeckensnitt"/>
    <w:link w:val="Rubrik1"/>
    <w:rsid w:val="00196BA7"/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E96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8sidfotsk">
    <w:name w:val="8_sidfot_skö"/>
    <w:basedOn w:val="Normal"/>
    <w:qFormat/>
    <w:rsid w:val="00C6260E"/>
    <w:pPr>
      <w:tabs>
        <w:tab w:val="clear" w:pos="851"/>
        <w:tab w:val="clear" w:pos="1701"/>
        <w:tab w:val="clear" w:pos="3402"/>
        <w:tab w:val="clear" w:pos="4253"/>
        <w:tab w:val="clear" w:pos="5954"/>
        <w:tab w:val="clear" w:pos="6804"/>
        <w:tab w:val="clear" w:pos="8505"/>
        <w:tab w:val="clear" w:pos="9356"/>
        <w:tab w:val="clear" w:pos="10206"/>
      </w:tabs>
      <w:ind w:left="-851"/>
    </w:pPr>
    <w:rPr>
      <w:rFonts w:ascii="Source Sans Pro Semibold" w:hAnsi="Source Sans Pro Semibold"/>
      <w:bCs/>
      <w:sz w:val="14"/>
    </w:rPr>
  </w:style>
  <w:style w:type="paragraph" w:customStyle="1" w:styleId="9sidfotlightsk">
    <w:name w:val="9_sidfot_light_skö"/>
    <w:basedOn w:val="8sidfotsk"/>
    <w:qFormat/>
    <w:rsid w:val="00C6260E"/>
    <w:rPr>
      <w:rFonts w:ascii="Source Sans Pro Light" w:hAnsi="Source Sans Pro Light"/>
      <w:bCs w:val="0"/>
    </w:rPr>
  </w:style>
  <w:style w:type="paragraph" w:customStyle="1" w:styleId="6Brdtextsk">
    <w:name w:val="6_Brödtext_skö"/>
    <w:basedOn w:val="Normal"/>
    <w:qFormat/>
    <w:rsid w:val="00BD0EEA"/>
    <w:pPr>
      <w:spacing w:line="276" w:lineRule="auto"/>
      <w:ind w:right="1701"/>
    </w:pPr>
    <w:rPr>
      <w:rFonts w:ascii="Source Serif Pro" w:hAnsi="Source Serif Pro"/>
      <w:sz w:val="20"/>
      <w:lang w:eastAsia="sv-SE"/>
    </w:rPr>
  </w:style>
  <w:style w:type="paragraph" w:customStyle="1" w:styleId="1Rubriksk">
    <w:name w:val="1_Rubrik_skö"/>
    <w:next w:val="5Ingresssk"/>
    <w:qFormat/>
    <w:rsid w:val="00BD0EEA"/>
    <w:pPr>
      <w:spacing w:after="360" w:line="276" w:lineRule="auto"/>
      <w:ind w:right="1701"/>
    </w:pPr>
    <w:rPr>
      <w:rFonts w:ascii="Source Sans Pro Semibold" w:eastAsia="Times New Roman" w:hAnsi="Source Sans Pro Semibold" w:cs="Times New Roman"/>
      <w:kern w:val="28"/>
      <w:sz w:val="40"/>
      <w:szCs w:val="20"/>
      <w:lang w:eastAsia="sv-SE"/>
    </w:rPr>
  </w:style>
  <w:style w:type="paragraph" w:customStyle="1" w:styleId="2Rubriksk">
    <w:name w:val="2_Rubrik_skö"/>
    <w:basedOn w:val="1Rubriksk"/>
    <w:next w:val="6Brdtextsk"/>
    <w:qFormat/>
    <w:rsid w:val="00BD0EEA"/>
    <w:pPr>
      <w:spacing w:before="240" w:after="60"/>
    </w:pPr>
    <w:rPr>
      <w:rFonts w:ascii="Source Sans Pro" w:hAnsi="Source Sans Pro"/>
      <w:sz w:val="32"/>
    </w:rPr>
  </w:style>
  <w:style w:type="paragraph" w:customStyle="1" w:styleId="3Rubriksk">
    <w:name w:val="3_Rubrik_skö"/>
    <w:basedOn w:val="6Brdtextsk"/>
    <w:next w:val="6Brdtextsk"/>
    <w:qFormat/>
    <w:rsid w:val="00BD0EEA"/>
    <w:pPr>
      <w:spacing w:before="240"/>
    </w:pPr>
    <w:rPr>
      <w:rFonts w:ascii="Source Sans Pro Semibold" w:hAnsi="Source Sans Pro Semibold"/>
      <w:bCs/>
      <w:sz w:val="24"/>
    </w:rPr>
  </w:style>
  <w:style w:type="paragraph" w:customStyle="1" w:styleId="5Ingresssk">
    <w:name w:val="5_Ingress_skö"/>
    <w:basedOn w:val="6Brdtextsk"/>
    <w:next w:val="6Brdtextsk"/>
    <w:qFormat/>
    <w:rsid w:val="00C44471"/>
    <w:rPr>
      <w:rFonts w:ascii="Source Sans Pro" w:hAnsi="Source Sans Pro"/>
    </w:rPr>
  </w:style>
  <w:style w:type="paragraph" w:styleId="Sidhuvud">
    <w:name w:val="header"/>
    <w:basedOn w:val="Normal"/>
    <w:link w:val="Sidhuvud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076BC0"/>
  </w:style>
  <w:style w:type="paragraph" w:styleId="Sidfot">
    <w:name w:val="footer"/>
    <w:basedOn w:val="Normal"/>
    <w:link w:val="SidfotChar"/>
    <w:uiPriority w:val="99"/>
    <w:unhideWhenUsed/>
    <w:rsid w:val="00076BC0"/>
    <w:pPr>
      <w:tabs>
        <w:tab w:val="clear" w:pos="851"/>
        <w:tab w:val="clear" w:pos="1701"/>
        <w:tab w:val="clear" w:pos="2552"/>
        <w:tab w:val="clear" w:pos="3402"/>
        <w:tab w:val="clear" w:pos="4253"/>
        <w:tab w:val="clear" w:pos="5103"/>
        <w:tab w:val="clear" w:pos="5954"/>
        <w:tab w:val="clear" w:pos="6804"/>
        <w:tab w:val="clear" w:pos="7655"/>
        <w:tab w:val="clear" w:pos="8505"/>
        <w:tab w:val="clear" w:pos="9356"/>
        <w:tab w:val="clear" w:pos="10206"/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76BC0"/>
  </w:style>
  <w:style w:type="paragraph" w:styleId="Ballongtext">
    <w:name w:val="Balloon Text"/>
    <w:basedOn w:val="Normal"/>
    <w:link w:val="BallongtextChar"/>
    <w:uiPriority w:val="99"/>
    <w:semiHidden/>
    <w:unhideWhenUsed/>
    <w:rsid w:val="00953D8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53D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CL02-FS01.kommun.skovde.se\DeladeFiler\Gemensam\Sk&#246;vdeMallar\Brevmallar\Brevmall%20Sk&#246;vde%20kommu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6E2A11F-CE6B-4FBF-B8C1-3867003E5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Skövde kommun</Template>
  <TotalTime>2</TotalTime>
  <Pages>1</Pages>
  <Words>77</Words>
  <Characters>413</Characters>
  <Application>Microsoft Office Word</Application>
  <DocSecurity>0</DocSecurity>
  <Lines>3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Rubrik från dokumentegenskaper</vt:lpstr>
    </vt:vector>
  </TitlesOfParts>
  <Manager/>
  <Company/>
  <LinksUpToDate>false</LinksUpToDate>
  <CharactersWithSpaces>489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 Pettersson</dc:creator>
  <cp:keywords/>
  <dc:description/>
  <cp:lastModifiedBy>Ann-Catrin Pettersson</cp:lastModifiedBy>
  <cp:revision>3</cp:revision>
  <cp:lastPrinted>2016-04-04T07:07:00Z</cp:lastPrinted>
  <dcterms:created xsi:type="dcterms:W3CDTF">2019-11-26T07:11:00Z</dcterms:created>
  <dcterms:modified xsi:type="dcterms:W3CDTF">2020-03-05T07:10:00Z</dcterms:modified>
  <cp:category/>
</cp:coreProperties>
</file>