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1A86" w14:textId="07026D46" w:rsidR="00F72C2C" w:rsidRPr="00536FA1" w:rsidRDefault="00C37D92" w:rsidP="00F422A6">
      <w:pPr>
        <w:pStyle w:val="Rubrik1"/>
        <w:ind w:right="1276"/>
        <w:rPr>
          <w:rFonts w:ascii="Source Sans Pro" w:hAnsi="Source Sans Pro"/>
        </w:rPr>
      </w:pPr>
      <w:r w:rsidRPr="00536FA1">
        <w:rPr>
          <w:rFonts w:ascii="Source Sans Pro" w:hAnsi="Source Sans Pro"/>
        </w:rPr>
        <w:t>Information till dig</w:t>
      </w:r>
      <w:r w:rsidR="00E9464A" w:rsidRPr="00536FA1">
        <w:rPr>
          <w:rFonts w:ascii="Source Sans Pro" w:hAnsi="Source Sans Pro"/>
        </w:rPr>
        <w:t xml:space="preserve"> som ska ta emot</w:t>
      </w:r>
      <w:r w:rsidR="001F1022" w:rsidRPr="00536FA1">
        <w:rPr>
          <w:rFonts w:ascii="Source Sans Pro" w:hAnsi="Source Sans Pro"/>
        </w:rPr>
        <w:t xml:space="preserve"> sommar</w:t>
      </w:r>
      <w:r w:rsidR="00F72C2C" w:rsidRPr="00536FA1">
        <w:rPr>
          <w:rFonts w:ascii="Source Sans Pro" w:hAnsi="Source Sans Pro"/>
        </w:rPr>
        <w:t xml:space="preserve">praktikanter                                                                             </w:t>
      </w:r>
    </w:p>
    <w:p w14:paraId="76464FBB" w14:textId="0326C257" w:rsidR="00F72C2C" w:rsidRPr="00536FA1" w:rsidRDefault="00F72C2C" w:rsidP="00F422A6">
      <w:pPr>
        <w:pStyle w:val="Lptext"/>
        <w:ind w:right="1276"/>
        <w:rPr>
          <w:rFonts w:ascii="Source Sans Pro" w:hAnsi="Source Sans Pro" w:cs="Arial"/>
          <w:b/>
          <w:bCs/>
        </w:rPr>
      </w:pPr>
      <w:r w:rsidRPr="00536FA1">
        <w:rPr>
          <w:rFonts w:ascii="Source Sans Pro" w:hAnsi="Source Sans Pro" w:cs="Arial"/>
          <w:b/>
          <w:bCs/>
        </w:rPr>
        <w:t>Praktiktid</w:t>
      </w:r>
      <w:r w:rsidR="00DD3AC0" w:rsidRPr="00536FA1">
        <w:rPr>
          <w:rFonts w:ascii="Source Sans Pro" w:hAnsi="Source Sans Pro" w:cs="Arial"/>
          <w:b/>
          <w:bCs/>
        </w:rPr>
        <w:br/>
      </w:r>
      <w:r w:rsidR="00E4148E" w:rsidRPr="00536FA1">
        <w:rPr>
          <w:rFonts w:ascii="Source Sans Pro" w:hAnsi="Source Sans Pro" w:cs="Arial"/>
        </w:rPr>
        <w:t>Sommar</w:t>
      </w:r>
      <w:r w:rsidRPr="00536FA1">
        <w:rPr>
          <w:rFonts w:ascii="Source Sans Pro" w:hAnsi="Source Sans Pro" w:cs="Arial"/>
        </w:rPr>
        <w:t xml:space="preserve">praktikanten ska praktisera 40 </w:t>
      </w:r>
      <w:r w:rsidR="00512FDA" w:rsidRPr="00536FA1">
        <w:rPr>
          <w:rFonts w:ascii="Source Sans Pro" w:hAnsi="Source Sans Pro" w:cs="Arial"/>
        </w:rPr>
        <w:t>tim</w:t>
      </w:r>
      <w:r w:rsidR="001942C3" w:rsidRPr="00536FA1">
        <w:rPr>
          <w:rFonts w:ascii="Source Sans Pro" w:hAnsi="Source Sans Pro" w:cs="Arial"/>
        </w:rPr>
        <w:t>mar</w:t>
      </w:r>
      <w:r w:rsidR="00512FDA" w:rsidRPr="00536FA1">
        <w:rPr>
          <w:rFonts w:ascii="Source Sans Pro" w:hAnsi="Source Sans Pro" w:cs="Arial"/>
        </w:rPr>
        <w:t xml:space="preserve"> per vecka</w:t>
      </w:r>
      <w:r w:rsidR="00536FA1">
        <w:rPr>
          <w:rFonts w:ascii="Source Sans Pro" w:hAnsi="Source Sans Pro" w:cs="Arial"/>
        </w:rPr>
        <w:t xml:space="preserve"> på</w:t>
      </w:r>
      <w:r w:rsidR="00512FDA" w:rsidRPr="00536FA1">
        <w:rPr>
          <w:rFonts w:ascii="Source Sans Pro" w:hAnsi="Source Sans Pro" w:cs="Arial"/>
        </w:rPr>
        <w:t xml:space="preserve"> dagtid</w:t>
      </w:r>
      <w:r w:rsidR="00536FA1">
        <w:rPr>
          <w:rFonts w:ascii="Source Sans Pro" w:hAnsi="Source Sans Pro" w:cs="Arial"/>
        </w:rPr>
        <w:t xml:space="preserve">. </w:t>
      </w:r>
      <w:r w:rsidR="00536FA1">
        <w:rPr>
          <w:rFonts w:ascii="Source Sans Pro" w:hAnsi="Source Sans Pro" w:cs="Arial"/>
        </w:rPr>
        <w:br/>
        <w:t>(</w:t>
      </w:r>
      <w:r w:rsidRPr="00536FA1">
        <w:rPr>
          <w:rFonts w:ascii="Source Sans Pro" w:hAnsi="Source Sans Pro" w:cs="Arial"/>
        </w:rPr>
        <w:t>8 tim</w:t>
      </w:r>
      <w:r w:rsidR="004C4F60" w:rsidRPr="00536FA1">
        <w:rPr>
          <w:rFonts w:ascii="Source Sans Pro" w:hAnsi="Source Sans Pro" w:cs="Arial"/>
        </w:rPr>
        <w:t>mar</w:t>
      </w:r>
      <w:r w:rsidRPr="00536FA1">
        <w:rPr>
          <w:rFonts w:ascii="Source Sans Pro" w:hAnsi="Source Sans Pro" w:cs="Arial"/>
        </w:rPr>
        <w:t xml:space="preserve"> per dag</w:t>
      </w:r>
      <w:r w:rsidR="00536FA1">
        <w:rPr>
          <w:rFonts w:ascii="Source Sans Pro" w:hAnsi="Source Sans Pro" w:cs="Arial"/>
        </w:rPr>
        <w:t xml:space="preserve">, </w:t>
      </w:r>
      <w:r w:rsidR="00536FA1" w:rsidRPr="00536FA1">
        <w:rPr>
          <w:rFonts w:ascii="Source Sans Pro" w:hAnsi="Source Sans Pro" w:cs="Arial"/>
        </w:rPr>
        <w:t xml:space="preserve">måndag </w:t>
      </w:r>
      <w:r w:rsidR="00536FA1">
        <w:rPr>
          <w:rFonts w:ascii="Source Sans Pro" w:hAnsi="Source Sans Pro" w:cs="Arial"/>
        </w:rPr>
        <w:t>-</w:t>
      </w:r>
      <w:r w:rsidR="00536FA1" w:rsidRPr="00536FA1">
        <w:rPr>
          <w:rFonts w:ascii="Source Sans Pro" w:hAnsi="Source Sans Pro" w:cs="Arial"/>
        </w:rPr>
        <w:t xml:space="preserve"> fredag </w:t>
      </w:r>
      <w:r w:rsidRPr="00536FA1">
        <w:rPr>
          <w:rFonts w:ascii="Source Sans Pro" w:hAnsi="Source Sans Pro" w:cs="Arial"/>
        </w:rPr>
        <w:t>utom helgdag)</w:t>
      </w:r>
      <w:r w:rsidR="00A958E6" w:rsidRPr="00536FA1">
        <w:rPr>
          <w:rFonts w:ascii="Source Sans Pro" w:hAnsi="Source Sans Pro" w:cs="Arial"/>
        </w:rPr>
        <w:t xml:space="preserve"> </w:t>
      </w:r>
    </w:p>
    <w:p w14:paraId="026DBCF6" w14:textId="5337598E" w:rsidR="00F72C2C" w:rsidRPr="00536FA1" w:rsidRDefault="00536FA1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Det är tre olika praktikperioder:</w:t>
      </w:r>
      <w:r>
        <w:rPr>
          <w:rFonts w:ascii="Source Sans Pro" w:hAnsi="Source Sans Pro" w:cs="Arial"/>
          <w:sz w:val="24"/>
        </w:rPr>
        <w:br/>
      </w:r>
      <w:r w:rsidR="007A62DE" w:rsidRPr="00536FA1">
        <w:rPr>
          <w:rFonts w:ascii="Source Sans Pro" w:hAnsi="Source Sans Pro" w:cs="Arial"/>
          <w:sz w:val="24"/>
        </w:rPr>
        <w:t>Period 1 (20</w:t>
      </w:r>
      <w:r w:rsidR="0066680B" w:rsidRPr="00536FA1">
        <w:rPr>
          <w:rFonts w:ascii="Source Sans Pro" w:hAnsi="Source Sans Pro" w:cs="Arial"/>
          <w:sz w:val="24"/>
        </w:rPr>
        <w:t>2</w:t>
      </w:r>
      <w:r w:rsidR="002F40D4" w:rsidRPr="00536FA1">
        <w:rPr>
          <w:rFonts w:ascii="Source Sans Pro" w:hAnsi="Source Sans Pro" w:cs="Arial"/>
          <w:sz w:val="24"/>
        </w:rPr>
        <w:t>1</w:t>
      </w:r>
      <w:r w:rsidR="00BB20B4" w:rsidRPr="00536FA1">
        <w:rPr>
          <w:rFonts w:ascii="Source Sans Pro" w:hAnsi="Source Sans Pro" w:cs="Arial"/>
          <w:sz w:val="24"/>
        </w:rPr>
        <w:t>-</w:t>
      </w:r>
      <w:r w:rsidR="00F72C2C" w:rsidRPr="00536FA1">
        <w:rPr>
          <w:rFonts w:ascii="Source Sans Pro" w:hAnsi="Source Sans Pro" w:cs="Arial"/>
          <w:sz w:val="24"/>
        </w:rPr>
        <w:t>06</w:t>
      </w:r>
      <w:r w:rsidR="00BB20B4" w:rsidRPr="00536FA1">
        <w:rPr>
          <w:rFonts w:ascii="Source Sans Pro" w:hAnsi="Source Sans Pro" w:cs="Arial"/>
          <w:sz w:val="24"/>
        </w:rPr>
        <w:t>-</w:t>
      </w:r>
      <w:r w:rsidR="002F40D4" w:rsidRPr="00536FA1">
        <w:rPr>
          <w:rFonts w:ascii="Source Sans Pro" w:hAnsi="Source Sans Pro" w:cs="Arial"/>
          <w:sz w:val="24"/>
        </w:rPr>
        <w:t>21</w:t>
      </w:r>
      <w:r w:rsidR="007A62DE" w:rsidRPr="00536FA1">
        <w:rPr>
          <w:rFonts w:ascii="Source Sans Pro" w:hAnsi="Source Sans Pro" w:cs="Arial"/>
          <w:sz w:val="24"/>
        </w:rPr>
        <w:t xml:space="preserve"> – 20</w:t>
      </w:r>
      <w:r w:rsidR="0066680B" w:rsidRPr="00536FA1">
        <w:rPr>
          <w:rFonts w:ascii="Source Sans Pro" w:hAnsi="Source Sans Pro" w:cs="Arial"/>
          <w:sz w:val="24"/>
        </w:rPr>
        <w:t>2</w:t>
      </w:r>
      <w:r w:rsidR="00DA3542">
        <w:rPr>
          <w:rFonts w:ascii="Source Sans Pro" w:hAnsi="Source Sans Pro" w:cs="Arial"/>
          <w:sz w:val="24"/>
        </w:rPr>
        <w:t>1</w:t>
      </w:r>
      <w:r w:rsidR="00BB20B4" w:rsidRPr="00536FA1">
        <w:rPr>
          <w:rFonts w:ascii="Source Sans Pro" w:hAnsi="Source Sans Pro" w:cs="Arial"/>
          <w:sz w:val="24"/>
        </w:rPr>
        <w:t>-</w:t>
      </w:r>
      <w:r w:rsidR="00F72C2C" w:rsidRPr="00536FA1">
        <w:rPr>
          <w:rFonts w:ascii="Source Sans Pro" w:hAnsi="Source Sans Pro" w:cs="Arial"/>
          <w:sz w:val="24"/>
        </w:rPr>
        <w:t>07</w:t>
      </w:r>
      <w:r w:rsidR="00BB20B4" w:rsidRPr="00536FA1">
        <w:rPr>
          <w:rFonts w:ascii="Source Sans Pro" w:hAnsi="Source Sans Pro" w:cs="Arial"/>
          <w:sz w:val="24"/>
        </w:rPr>
        <w:t>-</w:t>
      </w:r>
      <w:r w:rsidR="002F40D4" w:rsidRPr="00536FA1">
        <w:rPr>
          <w:rFonts w:ascii="Source Sans Pro" w:hAnsi="Source Sans Pro" w:cs="Arial"/>
          <w:sz w:val="24"/>
        </w:rPr>
        <w:t>09</w:t>
      </w:r>
      <w:r w:rsidR="00F72C2C" w:rsidRPr="00536FA1">
        <w:rPr>
          <w:rFonts w:ascii="Source Sans Pro" w:hAnsi="Source Sans Pro" w:cs="Arial"/>
          <w:sz w:val="24"/>
        </w:rPr>
        <w:t xml:space="preserve">) max 112 timmar. </w:t>
      </w:r>
      <w:r w:rsidR="00F422A6">
        <w:rPr>
          <w:rFonts w:ascii="Source Sans Pro" w:hAnsi="Source Sans Pro" w:cs="Arial"/>
          <w:sz w:val="24"/>
        </w:rPr>
        <w:t>(</w:t>
      </w:r>
      <w:r w:rsidR="00F72C2C" w:rsidRPr="00536FA1">
        <w:rPr>
          <w:rFonts w:ascii="Source Sans Pro" w:hAnsi="Source Sans Pro" w:cs="Arial"/>
          <w:sz w:val="24"/>
        </w:rPr>
        <w:t>Midsommarafton utgår.</w:t>
      </w:r>
      <w:r w:rsidR="00F422A6">
        <w:rPr>
          <w:rFonts w:ascii="Source Sans Pro" w:hAnsi="Source Sans Pro" w:cs="Arial"/>
          <w:sz w:val="24"/>
        </w:rPr>
        <w:t>)</w:t>
      </w:r>
    </w:p>
    <w:p w14:paraId="46F6DEF1" w14:textId="25A39675" w:rsidR="00F72C2C" w:rsidRPr="00536FA1" w:rsidRDefault="007A62DE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Period 2 (20</w:t>
      </w:r>
      <w:r w:rsidR="0066680B" w:rsidRPr="00536FA1">
        <w:rPr>
          <w:rFonts w:ascii="Source Sans Pro" w:hAnsi="Source Sans Pro" w:cs="Arial"/>
          <w:sz w:val="24"/>
        </w:rPr>
        <w:t>2</w:t>
      </w:r>
      <w:r w:rsidR="002F40D4" w:rsidRPr="00536FA1">
        <w:rPr>
          <w:rFonts w:ascii="Source Sans Pro" w:hAnsi="Source Sans Pro" w:cs="Arial"/>
          <w:sz w:val="24"/>
        </w:rPr>
        <w:t>1</w:t>
      </w:r>
      <w:r w:rsidR="00BB20B4" w:rsidRPr="00536FA1">
        <w:rPr>
          <w:rFonts w:ascii="Source Sans Pro" w:hAnsi="Source Sans Pro" w:cs="Arial"/>
          <w:sz w:val="24"/>
        </w:rPr>
        <w:t>-</w:t>
      </w:r>
      <w:r w:rsidR="00F72C2C" w:rsidRPr="00536FA1">
        <w:rPr>
          <w:rFonts w:ascii="Source Sans Pro" w:hAnsi="Source Sans Pro" w:cs="Arial"/>
          <w:sz w:val="24"/>
        </w:rPr>
        <w:t>07</w:t>
      </w:r>
      <w:r w:rsidR="00BB20B4" w:rsidRPr="00536FA1">
        <w:rPr>
          <w:rFonts w:ascii="Source Sans Pro" w:hAnsi="Source Sans Pro" w:cs="Arial"/>
          <w:sz w:val="24"/>
        </w:rPr>
        <w:t>-</w:t>
      </w:r>
      <w:r w:rsidR="002F40D4" w:rsidRPr="00536FA1">
        <w:rPr>
          <w:rFonts w:ascii="Source Sans Pro" w:hAnsi="Source Sans Pro" w:cs="Arial"/>
          <w:sz w:val="24"/>
        </w:rPr>
        <w:t>12</w:t>
      </w:r>
      <w:r w:rsidR="00FD5B6A" w:rsidRPr="00536FA1">
        <w:rPr>
          <w:rFonts w:ascii="Source Sans Pro" w:hAnsi="Source Sans Pro" w:cs="Arial"/>
          <w:sz w:val="24"/>
        </w:rPr>
        <w:t xml:space="preserve"> – 20</w:t>
      </w:r>
      <w:r w:rsidR="0066680B" w:rsidRPr="00536FA1">
        <w:rPr>
          <w:rFonts w:ascii="Source Sans Pro" w:hAnsi="Source Sans Pro" w:cs="Arial"/>
          <w:sz w:val="24"/>
        </w:rPr>
        <w:t>2</w:t>
      </w:r>
      <w:r w:rsidR="00DA3542">
        <w:rPr>
          <w:rFonts w:ascii="Source Sans Pro" w:hAnsi="Source Sans Pro" w:cs="Arial"/>
          <w:sz w:val="24"/>
        </w:rPr>
        <w:t>1</w:t>
      </w:r>
      <w:r w:rsidR="00BB20B4" w:rsidRPr="00536FA1">
        <w:rPr>
          <w:rFonts w:ascii="Source Sans Pro" w:hAnsi="Source Sans Pro" w:cs="Arial"/>
          <w:sz w:val="24"/>
        </w:rPr>
        <w:t>-</w:t>
      </w:r>
      <w:r w:rsidR="00F72C2C" w:rsidRPr="00536FA1">
        <w:rPr>
          <w:rFonts w:ascii="Source Sans Pro" w:hAnsi="Source Sans Pro" w:cs="Arial"/>
          <w:sz w:val="24"/>
        </w:rPr>
        <w:t>07</w:t>
      </w:r>
      <w:r w:rsidR="00BB20B4" w:rsidRPr="00536FA1">
        <w:rPr>
          <w:rFonts w:ascii="Source Sans Pro" w:hAnsi="Source Sans Pro" w:cs="Arial"/>
          <w:sz w:val="24"/>
        </w:rPr>
        <w:t>-</w:t>
      </w:r>
      <w:r w:rsidR="002F40D4" w:rsidRPr="00536FA1">
        <w:rPr>
          <w:rFonts w:ascii="Source Sans Pro" w:hAnsi="Source Sans Pro" w:cs="Arial"/>
          <w:sz w:val="24"/>
        </w:rPr>
        <w:t>30</w:t>
      </w:r>
      <w:r w:rsidR="00F72C2C" w:rsidRPr="00536FA1">
        <w:rPr>
          <w:rFonts w:ascii="Source Sans Pro" w:hAnsi="Source Sans Pro" w:cs="Arial"/>
          <w:sz w:val="24"/>
        </w:rPr>
        <w:t>) max 120 timmar</w:t>
      </w:r>
    </w:p>
    <w:p w14:paraId="07D39887" w14:textId="77777777" w:rsidR="00F72C2C" w:rsidRPr="00536FA1" w:rsidRDefault="007A62DE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Period 3 (20</w:t>
      </w:r>
      <w:r w:rsidR="0066680B" w:rsidRPr="00536FA1">
        <w:rPr>
          <w:rFonts w:ascii="Source Sans Pro" w:hAnsi="Source Sans Pro" w:cs="Arial"/>
          <w:sz w:val="24"/>
        </w:rPr>
        <w:t>2</w:t>
      </w:r>
      <w:r w:rsidR="002F40D4" w:rsidRPr="00536FA1">
        <w:rPr>
          <w:rFonts w:ascii="Source Sans Pro" w:hAnsi="Source Sans Pro" w:cs="Arial"/>
          <w:sz w:val="24"/>
        </w:rPr>
        <w:t>1</w:t>
      </w:r>
      <w:r w:rsidR="00BB20B4" w:rsidRPr="00536FA1">
        <w:rPr>
          <w:rFonts w:ascii="Source Sans Pro" w:hAnsi="Source Sans Pro" w:cs="Arial"/>
          <w:sz w:val="24"/>
        </w:rPr>
        <w:t>-</w:t>
      </w:r>
      <w:r w:rsidR="00F72C2C" w:rsidRPr="00536FA1">
        <w:rPr>
          <w:rFonts w:ascii="Source Sans Pro" w:hAnsi="Source Sans Pro" w:cs="Arial"/>
          <w:sz w:val="24"/>
        </w:rPr>
        <w:t>0</w:t>
      </w:r>
      <w:r w:rsidR="002F40D4" w:rsidRPr="00536FA1">
        <w:rPr>
          <w:rFonts w:ascii="Source Sans Pro" w:hAnsi="Source Sans Pro" w:cs="Arial"/>
          <w:sz w:val="24"/>
        </w:rPr>
        <w:t xml:space="preserve">8-02 </w:t>
      </w:r>
      <w:r w:rsidRPr="00536FA1">
        <w:rPr>
          <w:rFonts w:ascii="Source Sans Pro" w:hAnsi="Source Sans Pro" w:cs="Arial"/>
          <w:sz w:val="24"/>
        </w:rPr>
        <w:t>– 20</w:t>
      </w:r>
      <w:r w:rsidR="0066680B" w:rsidRPr="00536FA1">
        <w:rPr>
          <w:rFonts w:ascii="Source Sans Pro" w:hAnsi="Source Sans Pro" w:cs="Arial"/>
          <w:sz w:val="24"/>
        </w:rPr>
        <w:t>2</w:t>
      </w:r>
      <w:r w:rsidR="002F40D4" w:rsidRPr="00536FA1">
        <w:rPr>
          <w:rFonts w:ascii="Source Sans Pro" w:hAnsi="Source Sans Pro" w:cs="Arial"/>
          <w:sz w:val="24"/>
        </w:rPr>
        <w:t>1</w:t>
      </w:r>
      <w:r w:rsidR="00BB20B4" w:rsidRPr="00536FA1">
        <w:rPr>
          <w:rFonts w:ascii="Source Sans Pro" w:hAnsi="Source Sans Pro" w:cs="Arial"/>
          <w:sz w:val="24"/>
        </w:rPr>
        <w:t>-0</w:t>
      </w:r>
      <w:r w:rsidR="00F72C2C" w:rsidRPr="00536FA1">
        <w:rPr>
          <w:rFonts w:ascii="Source Sans Pro" w:hAnsi="Source Sans Pro" w:cs="Arial"/>
          <w:sz w:val="24"/>
        </w:rPr>
        <w:t>8</w:t>
      </w:r>
      <w:r w:rsidR="00BB20B4" w:rsidRPr="00536FA1">
        <w:rPr>
          <w:rFonts w:ascii="Source Sans Pro" w:hAnsi="Source Sans Pro" w:cs="Arial"/>
          <w:sz w:val="24"/>
        </w:rPr>
        <w:t>-</w:t>
      </w:r>
      <w:r w:rsidR="002F40D4" w:rsidRPr="00536FA1">
        <w:rPr>
          <w:rFonts w:ascii="Source Sans Pro" w:hAnsi="Source Sans Pro" w:cs="Arial"/>
          <w:sz w:val="24"/>
        </w:rPr>
        <w:t>20</w:t>
      </w:r>
      <w:r w:rsidR="00F72C2C" w:rsidRPr="00536FA1">
        <w:rPr>
          <w:rFonts w:ascii="Source Sans Pro" w:hAnsi="Source Sans Pro" w:cs="Arial"/>
          <w:sz w:val="24"/>
        </w:rPr>
        <w:t>) max 120 timmar</w:t>
      </w:r>
    </w:p>
    <w:p w14:paraId="5B8F1668" w14:textId="77777777" w:rsidR="002804CF" w:rsidRPr="00536FA1" w:rsidRDefault="002804CF" w:rsidP="00F422A6">
      <w:pPr>
        <w:ind w:right="1276"/>
        <w:rPr>
          <w:rFonts w:ascii="Source Sans Pro" w:hAnsi="Source Sans Pro" w:cs="Arial"/>
        </w:rPr>
      </w:pPr>
    </w:p>
    <w:p w14:paraId="1B5B89CC" w14:textId="69F6F94E" w:rsidR="00F72C2C" w:rsidRPr="00536FA1" w:rsidRDefault="00F72C2C" w:rsidP="00F422A6">
      <w:pPr>
        <w:ind w:right="1276"/>
        <w:rPr>
          <w:rFonts w:ascii="Source Sans Pro" w:hAnsi="Source Sans Pro" w:cs="Arial"/>
        </w:rPr>
      </w:pPr>
      <w:r w:rsidRPr="00536FA1">
        <w:rPr>
          <w:rFonts w:ascii="Source Sans Pro" w:hAnsi="Source Sans Pro" w:cs="Arial"/>
        </w:rPr>
        <w:t>Om praktikpla</w:t>
      </w:r>
      <w:r w:rsidR="00EC7CEB" w:rsidRPr="00536FA1">
        <w:rPr>
          <w:rFonts w:ascii="Source Sans Pro" w:hAnsi="Source Sans Pro" w:cs="Arial"/>
        </w:rPr>
        <w:t>t</w:t>
      </w:r>
      <w:r w:rsidRPr="00536FA1">
        <w:rPr>
          <w:rFonts w:ascii="Source Sans Pro" w:hAnsi="Source Sans Pro" w:cs="Arial"/>
        </w:rPr>
        <w:t>sen stänger tidigare p</w:t>
      </w:r>
      <w:r w:rsidR="006A56DA" w:rsidRPr="00536FA1">
        <w:rPr>
          <w:rFonts w:ascii="Source Sans Pro" w:hAnsi="Source Sans Pro" w:cs="Arial"/>
        </w:rPr>
        <w:t xml:space="preserve">å </w:t>
      </w:r>
      <w:r w:rsidRPr="00536FA1">
        <w:rPr>
          <w:rFonts w:ascii="Source Sans Pro" w:hAnsi="Source Sans Pro" w:cs="Arial"/>
        </w:rPr>
        <w:t>g</w:t>
      </w:r>
      <w:r w:rsidR="006A56DA" w:rsidRPr="00536FA1">
        <w:rPr>
          <w:rFonts w:ascii="Source Sans Pro" w:hAnsi="Source Sans Pro" w:cs="Arial"/>
        </w:rPr>
        <w:t xml:space="preserve">rund </w:t>
      </w:r>
      <w:r w:rsidRPr="00536FA1">
        <w:rPr>
          <w:rFonts w:ascii="Source Sans Pro" w:hAnsi="Source Sans Pro" w:cs="Arial"/>
        </w:rPr>
        <w:t>a</w:t>
      </w:r>
      <w:r w:rsidR="006A56DA" w:rsidRPr="00536FA1">
        <w:rPr>
          <w:rFonts w:ascii="Source Sans Pro" w:hAnsi="Source Sans Pro" w:cs="Arial"/>
        </w:rPr>
        <w:t>v</w:t>
      </w:r>
      <w:r w:rsidRPr="00536FA1">
        <w:rPr>
          <w:rFonts w:ascii="Source Sans Pro" w:hAnsi="Source Sans Pro" w:cs="Arial"/>
        </w:rPr>
        <w:t xml:space="preserve"> inarbetad tid</w:t>
      </w:r>
      <w:r w:rsidR="00A958E6" w:rsidRPr="00536FA1">
        <w:rPr>
          <w:rFonts w:ascii="Source Sans Pro" w:hAnsi="Source Sans Pro" w:cs="Arial"/>
        </w:rPr>
        <w:t xml:space="preserve"> eller om ni inte kan erbjuda 8 timmar per dag</w:t>
      </w:r>
      <w:r w:rsidRPr="00536FA1">
        <w:rPr>
          <w:rFonts w:ascii="Source Sans Pro" w:hAnsi="Source Sans Pro" w:cs="Arial"/>
        </w:rPr>
        <w:t xml:space="preserve"> ska praktikanten </w:t>
      </w:r>
      <w:r w:rsidR="00A958E6" w:rsidRPr="00536FA1">
        <w:rPr>
          <w:rFonts w:ascii="Source Sans Pro" w:hAnsi="Source Sans Pro" w:cs="Arial"/>
        </w:rPr>
        <w:t xml:space="preserve">ändå </w:t>
      </w:r>
      <w:r w:rsidRPr="00536FA1">
        <w:rPr>
          <w:rFonts w:ascii="Source Sans Pro" w:hAnsi="Source Sans Pro" w:cs="Arial"/>
        </w:rPr>
        <w:t>få ersättning för full tid. Anledningen till det är att platsen är lottad och inte vald och den kortare arbetstiden ska inte missgynna praktikanten.</w:t>
      </w:r>
      <w:r w:rsidR="00C37D92" w:rsidRPr="00536FA1">
        <w:rPr>
          <w:rFonts w:ascii="Source Sans Pro" w:hAnsi="Source Sans Pro" w:cs="Arial"/>
        </w:rPr>
        <w:br/>
      </w:r>
    </w:p>
    <w:p w14:paraId="21C20DCF" w14:textId="6D681575" w:rsidR="00F72C2C" w:rsidRPr="00536FA1" w:rsidRDefault="00F72C2C" w:rsidP="00F422A6">
      <w:pPr>
        <w:pStyle w:val="Lptext"/>
        <w:ind w:right="1276"/>
        <w:rPr>
          <w:rFonts w:ascii="Source Sans Pro" w:hAnsi="Source Sans Pro" w:cs="Arial"/>
          <w:b/>
          <w:bCs/>
        </w:rPr>
      </w:pPr>
      <w:r w:rsidRPr="00536FA1">
        <w:rPr>
          <w:rFonts w:ascii="Source Sans Pro" w:hAnsi="Source Sans Pro" w:cs="Arial"/>
          <w:b/>
          <w:bCs/>
        </w:rPr>
        <w:t>Introduktion</w:t>
      </w:r>
      <w:r w:rsidR="00EC7CEB" w:rsidRPr="00536FA1">
        <w:rPr>
          <w:rFonts w:ascii="Source Sans Pro" w:hAnsi="Source Sans Pro" w:cs="Arial"/>
          <w:b/>
          <w:bCs/>
        </w:rPr>
        <w:br/>
      </w:r>
      <w:r w:rsidRPr="00536FA1">
        <w:rPr>
          <w:rFonts w:ascii="Source Sans Pro" w:hAnsi="Source Sans Pro" w:cs="Arial"/>
        </w:rPr>
        <w:t xml:space="preserve">En bra introduktion är en god förutsättning för att praktiktiden ska bli så bra som möjligt. Tydliga instruktioner är en bra grund inför varje ny arbetsuppgift. </w:t>
      </w:r>
      <w:r w:rsidRPr="00536FA1">
        <w:rPr>
          <w:rFonts w:ascii="Source Sans Pro" w:hAnsi="Source Sans Pro" w:cs="Arial"/>
          <w:b/>
          <w:bCs/>
        </w:rPr>
        <w:t xml:space="preserve">En handledare ur personalgruppen måste finnas </w:t>
      </w:r>
      <w:r w:rsidR="00536FA1">
        <w:rPr>
          <w:rFonts w:ascii="Source Sans Pro" w:hAnsi="Source Sans Pro" w:cs="Arial"/>
          <w:b/>
          <w:bCs/>
        </w:rPr>
        <w:t xml:space="preserve">för </w:t>
      </w:r>
      <w:r w:rsidRPr="00536FA1">
        <w:rPr>
          <w:rFonts w:ascii="Source Sans Pro" w:hAnsi="Source Sans Pro" w:cs="Arial"/>
          <w:b/>
          <w:bCs/>
        </w:rPr>
        <w:t>hela perioden.</w:t>
      </w:r>
    </w:p>
    <w:p w14:paraId="2C98889B" w14:textId="77777777" w:rsidR="00F72C2C" w:rsidRPr="00536FA1" w:rsidRDefault="001F1022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Följande har sommar</w:t>
      </w:r>
      <w:r w:rsidR="00F72C2C" w:rsidRPr="00536FA1">
        <w:rPr>
          <w:rFonts w:ascii="Source Sans Pro" w:hAnsi="Source Sans Pro" w:cs="Arial"/>
          <w:sz w:val="24"/>
        </w:rPr>
        <w:t>praktikanten fått hemskickat:</w:t>
      </w:r>
    </w:p>
    <w:p w14:paraId="72BD63F1" w14:textId="77777777" w:rsidR="00F72C2C" w:rsidRPr="00536FA1" w:rsidRDefault="00E4148E" w:rsidP="00F422A6">
      <w:pPr>
        <w:pStyle w:val="Normaltindrag"/>
        <w:numPr>
          <w:ilvl w:val="0"/>
          <w:numId w:val="5"/>
        </w:numPr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Erbjudande om sommar</w:t>
      </w:r>
      <w:r w:rsidR="00F72C2C" w:rsidRPr="00536FA1">
        <w:rPr>
          <w:rFonts w:ascii="Source Sans Pro" w:hAnsi="Source Sans Pro" w:cs="Arial"/>
          <w:sz w:val="24"/>
        </w:rPr>
        <w:t>praktik med uppgift om praktikplats, kontaktperson</w:t>
      </w:r>
      <w:r w:rsidR="00F67147" w:rsidRPr="00536FA1">
        <w:rPr>
          <w:rFonts w:ascii="Source Sans Pro" w:hAnsi="Source Sans Pro" w:cs="Arial"/>
          <w:sz w:val="24"/>
        </w:rPr>
        <w:t>/handledare</w:t>
      </w:r>
      <w:r w:rsidR="00F72C2C" w:rsidRPr="00536FA1">
        <w:rPr>
          <w:rFonts w:ascii="Source Sans Pro" w:hAnsi="Source Sans Pro" w:cs="Arial"/>
          <w:sz w:val="24"/>
        </w:rPr>
        <w:t xml:space="preserve"> och telefonnummer.</w:t>
      </w:r>
    </w:p>
    <w:p w14:paraId="2CA7551B" w14:textId="504BCD91" w:rsidR="00536FA1" w:rsidRDefault="00F72C2C" w:rsidP="00F422A6">
      <w:pPr>
        <w:pStyle w:val="Normaltindrag"/>
        <w:numPr>
          <w:ilvl w:val="0"/>
          <w:numId w:val="5"/>
        </w:numPr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Närvarorapport som ska fyllas i och skickas in av kontaktpersonen</w:t>
      </w:r>
      <w:r w:rsidR="00F67147" w:rsidRPr="00536FA1">
        <w:rPr>
          <w:rFonts w:ascii="Source Sans Pro" w:hAnsi="Source Sans Pro" w:cs="Arial"/>
          <w:sz w:val="24"/>
        </w:rPr>
        <w:t>/handledaren</w:t>
      </w:r>
      <w:r w:rsidR="00F112D6" w:rsidRPr="00536FA1">
        <w:rPr>
          <w:rFonts w:ascii="Source Sans Pro" w:hAnsi="Source Sans Pro" w:cs="Arial"/>
          <w:sz w:val="24"/>
        </w:rPr>
        <w:t xml:space="preserve">. </w:t>
      </w:r>
      <w:r w:rsidR="00A5487F" w:rsidRPr="00536FA1">
        <w:rPr>
          <w:rFonts w:ascii="Source Sans Pro" w:hAnsi="Source Sans Pro" w:cs="Arial"/>
          <w:sz w:val="24"/>
        </w:rPr>
        <w:t>På närvarorapporten ska sommarpraktikanten också anmäla om skattebefrielse</w:t>
      </w:r>
      <w:r w:rsidR="00F17683" w:rsidRPr="00536FA1">
        <w:rPr>
          <w:rFonts w:ascii="Source Sans Pro" w:hAnsi="Source Sans Pro" w:cs="Arial"/>
          <w:sz w:val="24"/>
        </w:rPr>
        <w:t xml:space="preserve"> eller om skatteavdrag ska göras.</w:t>
      </w:r>
    </w:p>
    <w:p w14:paraId="66E68C9D" w14:textId="1845FEC7" w:rsidR="00536FA1" w:rsidRPr="00536FA1" w:rsidRDefault="00F422A6" w:rsidP="00F422A6">
      <w:pPr>
        <w:pStyle w:val="Normaltindrag"/>
        <w:numPr>
          <w:ilvl w:val="0"/>
          <w:numId w:val="5"/>
        </w:numPr>
        <w:ind w:right="1276"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I</w:t>
      </w:r>
      <w:r w:rsidR="004C4F60" w:rsidRPr="00536FA1">
        <w:rPr>
          <w:rFonts w:ascii="Source Sans Pro" w:hAnsi="Source Sans Pro" w:cs="Arial"/>
          <w:sz w:val="24"/>
        </w:rPr>
        <w:t>n</w:t>
      </w:r>
      <w:r>
        <w:rPr>
          <w:rFonts w:ascii="Source Sans Pro" w:hAnsi="Source Sans Pro" w:cs="Arial"/>
          <w:sz w:val="24"/>
        </w:rPr>
        <w:t>formation</w:t>
      </w:r>
      <w:r w:rsidR="004C4F60" w:rsidRPr="00536FA1">
        <w:rPr>
          <w:rFonts w:ascii="Source Sans Pro" w:hAnsi="Source Sans Pro" w:cs="Arial"/>
          <w:sz w:val="24"/>
        </w:rPr>
        <w:t xml:space="preserve"> </w:t>
      </w:r>
      <w:r w:rsidR="00536FA1" w:rsidRPr="00536FA1">
        <w:rPr>
          <w:rFonts w:ascii="Source Sans Pro" w:hAnsi="Source Sans Pro" w:cs="Arial"/>
          <w:sz w:val="24"/>
        </w:rPr>
        <w:t>om vad som gäller under praktiken</w:t>
      </w:r>
      <w:r w:rsidR="00B84490" w:rsidRPr="00536FA1">
        <w:rPr>
          <w:rFonts w:ascii="Source Sans Pro" w:hAnsi="Source Sans Pro" w:cs="Arial"/>
          <w:sz w:val="24"/>
        </w:rPr>
        <w:t xml:space="preserve">. </w:t>
      </w:r>
      <w:r w:rsidR="004C4F60" w:rsidRPr="00536FA1">
        <w:rPr>
          <w:rFonts w:ascii="Source Sans Pro" w:hAnsi="Source Sans Pro" w:cs="Arial"/>
          <w:sz w:val="24"/>
        </w:rPr>
        <w:t xml:space="preserve">I olika steg får de information inför sin praktik, särskilt vad som är viktigt att tänka på </w:t>
      </w:r>
      <w:r w:rsidR="00B84490" w:rsidRPr="00536FA1">
        <w:rPr>
          <w:rFonts w:ascii="Source Sans Pro" w:hAnsi="Source Sans Pro" w:cs="Arial"/>
          <w:sz w:val="24"/>
        </w:rPr>
        <w:t xml:space="preserve">gällande </w:t>
      </w:r>
      <w:r>
        <w:rPr>
          <w:rFonts w:ascii="Source Sans Pro" w:hAnsi="Source Sans Pro" w:cs="Arial"/>
          <w:sz w:val="24"/>
        </w:rPr>
        <w:t>c</w:t>
      </w:r>
      <w:r w:rsidR="004C4F60" w:rsidRPr="00536FA1">
        <w:rPr>
          <w:rFonts w:ascii="Source Sans Pro" w:hAnsi="Source Sans Pro" w:cs="Arial"/>
          <w:sz w:val="24"/>
        </w:rPr>
        <w:t>ovid-19.</w:t>
      </w:r>
      <w:r w:rsidR="00536FA1" w:rsidRPr="00536FA1">
        <w:rPr>
          <w:rFonts w:ascii="Source Sans Pro" w:hAnsi="Source Sans Pro" w:cs="Arial"/>
          <w:sz w:val="24"/>
        </w:rPr>
        <w:t xml:space="preserve"> </w:t>
      </w:r>
    </w:p>
    <w:p w14:paraId="571E3455" w14:textId="77777777" w:rsidR="00536FA1" w:rsidRDefault="00536FA1" w:rsidP="00F422A6">
      <w:pPr>
        <w:ind w:right="1276"/>
        <w:rPr>
          <w:rFonts w:ascii="Source Sans Pro" w:hAnsi="Source Sans Pro"/>
        </w:rPr>
      </w:pPr>
    </w:p>
    <w:p w14:paraId="58636D6F" w14:textId="68D06DEE" w:rsidR="00F72C2C" w:rsidRPr="00536FA1" w:rsidRDefault="001F1022" w:rsidP="00F422A6">
      <w:pPr>
        <w:ind w:right="1276"/>
        <w:rPr>
          <w:rFonts w:ascii="Source Sans Pro" w:hAnsi="Source Sans Pro" w:cs="Arial"/>
        </w:rPr>
      </w:pPr>
      <w:r w:rsidRPr="00536FA1">
        <w:rPr>
          <w:rFonts w:ascii="Source Sans Pro" w:hAnsi="Source Sans Pro" w:cs="Arial"/>
          <w:b/>
          <w:bCs/>
        </w:rPr>
        <w:t>Sommar</w:t>
      </w:r>
      <w:r w:rsidR="00F72C2C" w:rsidRPr="00536FA1">
        <w:rPr>
          <w:rFonts w:ascii="Source Sans Pro" w:hAnsi="Source Sans Pro" w:cs="Arial"/>
          <w:b/>
          <w:bCs/>
        </w:rPr>
        <w:t>prak</w:t>
      </w:r>
      <w:r w:rsidR="00D47B53" w:rsidRPr="00536FA1">
        <w:rPr>
          <w:rFonts w:ascii="Source Sans Pro" w:hAnsi="Source Sans Pro" w:cs="Arial"/>
          <w:b/>
          <w:bCs/>
        </w:rPr>
        <w:t>tikanten är en extra resurs</w:t>
      </w:r>
      <w:r w:rsidR="00536FA1" w:rsidRPr="00536FA1">
        <w:rPr>
          <w:rFonts w:ascii="Source Sans Pro" w:hAnsi="Source Sans Pro" w:cs="Arial"/>
          <w:b/>
          <w:bCs/>
        </w:rPr>
        <w:t xml:space="preserve"> -</w:t>
      </w:r>
      <w:r w:rsidR="00F72C2C" w:rsidRPr="00536FA1">
        <w:rPr>
          <w:rFonts w:ascii="Source Sans Pro" w:hAnsi="Source Sans Pro" w:cs="Arial"/>
          <w:b/>
          <w:bCs/>
        </w:rPr>
        <w:t xml:space="preserve"> inte ersättare för ordinarie personal</w:t>
      </w:r>
      <w:r w:rsidR="00536FA1" w:rsidRPr="00536FA1">
        <w:rPr>
          <w:rFonts w:ascii="Source Sans Pro" w:hAnsi="Source Sans Pro" w:cs="Arial"/>
        </w:rPr>
        <w:t xml:space="preserve"> </w:t>
      </w:r>
      <w:r w:rsidR="00536FA1" w:rsidRPr="00536FA1">
        <w:rPr>
          <w:rFonts w:ascii="Source Sans Pro" w:hAnsi="Source Sans Pro" w:cs="Arial"/>
        </w:rPr>
        <w:br/>
      </w:r>
      <w:r w:rsidR="00536FA1">
        <w:rPr>
          <w:rFonts w:ascii="Source Sans Pro" w:hAnsi="Source Sans Pro" w:cs="Arial"/>
        </w:rPr>
        <w:t>De</w:t>
      </w:r>
      <w:r w:rsidR="00F72C2C" w:rsidRPr="00536FA1">
        <w:rPr>
          <w:rFonts w:ascii="Source Sans Pro" w:hAnsi="Source Sans Pro" w:cs="Arial"/>
        </w:rPr>
        <w:t xml:space="preserve"> sk</w:t>
      </w:r>
      <w:r w:rsidR="00C174DF" w:rsidRPr="00536FA1">
        <w:rPr>
          <w:rFonts w:ascii="Source Sans Pro" w:hAnsi="Source Sans Pro" w:cs="Arial"/>
        </w:rPr>
        <w:t>a utföra uppgifter anpassade utifrån</w:t>
      </w:r>
      <w:r w:rsidR="00F72C2C" w:rsidRPr="00536FA1">
        <w:rPr>
          <w:rFonts w:ascii="Source Sans Pro" w:hAnsi="Source Sans Pro" w:cs="Arial"/>
        </w:rPr>
        <w:t xml:space="preserve"> hans/hennes mognad och utveckling.</w:t>
      </w:r>
      <w:r w:rsidR="00536FA1">
        <w:rPr>
          <w:rFonts w:ascii="Source Sans Pro" w:hAnsi="Source Sans Pro" w:cs="Arial"/>
        </w:rPr>
        <w:t xml:space="preserve"> </w:t>
      </w:r>
      <w:r w:rsidR="00385342" w:rsidRPr="00536FA1">
        <w:rPr>
          <w:rFonts w:ascii="Source Sans Pro" w:hAnsi="Source Sans Pro" w:cs="Arial"/>
        </w:rPr>
        <w:t>Mer information finns på</w:t>
      </w:r>
      <w:r w:rsidR="00F72C2C" w:rsidRPr="00536FA1">
        <w:rPr>
          <w:rFonts w:ascii="Source Sans Pro" w:hAnsi="Source Sans Pro" w:cs="Arial"/>
        </w:rPr>
        <w:t xml:space="preserve"> Arbetsmiljöverkets </w:t>
      </w:r>
      <w:r w:rsidR="00385342" w:rsidRPr="00536FA1">
        <w:rPr>
          <w:rFonts w:ascii="Source Sans Pro" w:hAnsi="Source Sans Pro" w:cs="Arial"/>
        </w:rPr>
        <w:t>hemsida, av.se</w:t>
      </w:r>
    </w:p>
    <w:p w14:paraId="796A2B57" w14:textId="77777777" w:rsidR="00FC1BED" w:rsidRPr="00536FA1" w:rsidRDefault="00FC1BED" w:rsidP="00F422A6">
      <w:pPr>
        <w:ind w:right="1276"/>
        <w:rPr>
          <w:rFonts w:ascii="Source Sans Pro" w:hAnsi="Source Sans Pro"/>
        </w:rPr>
      </w:pPr>
    </w:p>
    <w:p w14:paraId="1D60A351" w14:textId="77777777" w:rsidR="00F422A6" w:rsidRDefault="00F72C2C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b/>
          <w:bCs/>
          <w:sz w:val="24"/>
        </w:rPr>
        <w:t>Närvaroblankett</w:t>
      </w:r>
      <w:r w:rsidR="00536FA1">
        <w:rPr>
          <w:rFonts w:ascii="Source Sans Pro" w:hAnsi="Source Sans Pro" w:cs="Arial"/>
          <w:b/>
          <w:bCs/>
          <w:sz w:val="24"/>
        </w:rPr>
        <w:br/>
      </w:r>
      <w:r w:rsidR="00536FA1" w:rsidRPr="00536FA1">
        <w:rPr>
          <w:rFonts w:ascii="Source Sans Pro" w:hAnsi="Source Sans Pro" w:cs="Arial"/>
          <w:sz w:val="24"/>
        </w:rPr>
        <w:t>N</w:t>
      </w:r>
      <w:r w:rsidR="00917CAE" w:rsidRPr="00536FA1">
        <w:rPr>
          <w:rFonts w:ascii="Source Sans Pro" w:hAnsi="Source Sans Pro" w:cs="Arial"/>
          <w:sz w:val="24"/>
        </w:rPr>
        <w:t xml:space="preserve">är </w:t>
      </w:r>
      <w:r w:rsidRPr="00536FA1">
        <w:rPr>
          <w:rFonts w:ascii="Source Sans Pro" w:hAnsi="Source Sans Pro" w:cs="Arial"/>
          <w:sz w:val="24"/>
        </w:rPr>
        <w:t xml:space="preserve">praktiktiden är slut </w:t>
      </w:r>
      <w:r w:rsidR="00FC1BED" w:rsidRPr="00536FA1">
        <w:rPr>
          <w:rFonts w:ascii="Source Sans Pro" w:hAnsi="Source Sans Pro" w:cs="Arial"/>
          <w:sz w:val="24"/>
        </w:rPr>
        <w:t xml:space="preserve">scannas eller fotas </w:t>
      </w:r>
      <w:r w:rsidR="00536FA1">
        <w:rPr>
          <w:rFonts w:ascii="Source Sans Pro" w:hAnsi="Source Sans Pro" w:cs="Arial"/>
          <w:sz w:val="24"/>
        </w:rPr>
        <w:t xml:space="preserve">närvaroblanketten </w:t>
      </w:r>
      <w:r w:rsidR="00FC1BED" w:rsidRPr="00536FA1">
        <w:rPr>
          <w:rFonts w:ascii="Source Sans Pro" w:hAnsi="Source Sans Pro" w:cs="Arial"/>
          <w:sz w:val="24"/>
        </w:rPr>
        <w:t>och skickas till</w:t>
      </w:r>
      <w:r w:rsidR="00536FA1">
        <w:rPr>
          <w:rFonts w:ascii="Source Sans Pro" w:hAnsi="Source Sans Pro" w:cs="Arial"/>
          <w:sz w:val="24"/>
        </w:rPr>
        <w:t>:</w:t>
      </w:r>
      <w:r w:rsidR="00536FA1">
        <w:rPr>
          <w:rFonts w:ascii="Source Sans Pro" w:hAnsi="Source Sans Pro" w:cs="Arial"/>
          <w:sz w:val="24"/>
        </w:rPr>
        <w:br/>
      </w:r>
      <w:r w:rsidR="00536FA1" w:rsidRPr="00F422A6">
        <w:rPr>
          <w:rFonts w:ascii="Source Sans Pro" w:hAnsi="Source Sans Pro" w:cs="Arial"/>
          <w:sz w:val="24"/>
        </w:rPr>
        <w:t>servicedesklon@skovde.se</w:t>
      </w:r>
      <w:r w:rsidR="00FC1BED" w:rsidRPr="00536FA1">
        <w:rPr>
          <w:rFonts w:ascii="Source Sans Pro" w:hAnsi="Source Sans Pro" w:cs="Arial"/>
          <w:sz w:val="24"/>
        </w:rPr>
        <w:t xml:space="preserve"> med kopia till </w:t>
      </w:r>
      <w:r w:rsidR="00805AC1" w:rsidRPr="00F422A6">
        <w:rPr>
          <w:rFonts w:ascii="Source Sans Pro" w:hAnsi="Source Sans Pro" w:cs="Arial"/>
          <w:sz w:val="24"/>
        </w:rPr>
        <w:t>Ingrid.Steen@skovde.se</w:t>
      </w:r>
      <w:r w:rsidR="00536FA1">
        <w:rPr>
          <w:rFonts w:ascii="Source Sans Pro" w:hAnsi="Source Sans Pro" w:cs="Arial"/>
          <w:sz w:val="24"/>
        </w:rPr>
        <w:br/>
      </w:r>
    </w:p>
    <w:p w14:paraId="790D97A5" w14:textId="301E3C5D" w:rsidR="00FC1BED" w:rsidRPr="00536FA1" w:rsidRDefault="00805AC1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Blanketten ska skickas in</w:t>
      </w:r>
      <w:r w:rsidR="002F40D4" w:rsidRPr="00536FA1">
        <w:rPr>
          <w:rFonts w:ascii="Source Sans Pro" w:hAnsi="Source Sans Pro" w:cs="Arial"/>
          <w:sz w:val="24"/>
        </w:rPr>
        <w:t xml:space="preserve"> </w:t>
      </w:r>
      <w:r w:rsidR="00A02E2C">
        <w:rPr>
          <w:rFonts w:ascii="Source Sans Pro" w:hAnsi="Source Sans Pro" w:cs="Arial"/>
          <w:sz w:val="24"/>
        </w:rPr>
        <w:t xml:space="preserve">till löneenheten </w:t>
      </w:r>
      <w:r w:rsidR="002F40D4" w:rsidRPr="00536FA1">
        <w:rPr>
          <w:rFonts w:ascii="Source Sans Pro" w:hAnsi="Source Sans Pro" w:cs="Arial"/>
          <w:sz w:val="24"/>
        </w:rPr>
        <w:t xml:space="preserve">av </w:t>
      </w:r>
      <w:r w:rsidR="002F40D4" w:rsidRPr="00536FA1">
        <w:rPr>
          <w:rFonts w:ascii="Source Sans Pro" w:hAnsi="Source Sans Pro" w:cs="Arial"/>
          <w:b/>
          <w:bCs/>
          <w:sz w:val="24"/>
        </w:rPr>
        <w:t>handledaren/arbetsplatsen</w:t>
      </w:r>
      <w:r w:rsidRPr="00536FA1">
        <w:rPr>
          <w:rFonts w:ascii="Source Sans Pro" w:hAnsi="Source Sans Pro" w:cs="Arial"/>
          <w:sz w:val="24"/>
        </w:rPr>
        <w:t xml:space="preserve"> omgående </w:t>
      </w:r>
      <w:r w:rsidR="00A02E2C">
        <w:rPr>
          <w:rFonts w:ascii="Source Sans Pro" w:hAnsi="Source Sans Pro" w:cs="Arial"/>
          <w:sz w:val="24"/>
        </w:rPr>
        <w:t xml:space="preserve">efter avslutad praktik </w:t>
      </w:r>
      <w:r w:rsidR="00FC1BED" w:rsidRPr="00536FA1">
        <w:rPr>
          <w:rFonts w:ascii="Source Sans Pro" w:hAnsi="Source Sans Pro" w:cs="Arial"/>
          <w:sz w:val="24"/>
        </w:rPr>
        <w:t>så att inte utbetalningen blir försenad.</w:t>
      </w:r>
      <w:r w:rsidR="002F40D4" w:rsidRPr="00536FA1">
        <w:rPr>
          <w:rFonts w:ascii="Source Sans Pro" w:hAnsi="Source Sans Pro" w:cs="Arial"/>
          <w:sz w:val="24"/>
        </w:rPr>
        <w:t xml:space="preserve"> </w:t>
      </w:r>
      <w:r w:rsidR="002F40D4" w:rsidRPr="00536FA1">
        <w:rPr>
          <w:rFonts w:ascii="Source Sans Pro" w:hAnsi="Source Sans Pro" w:cs="Arial"/>
          <w:b/>
          <w:bCs/>
          <w:sz w:val="24"/>
        </w:rPr>
        <w:t xml:space="preserve">Sommarpraktikanten </w:t>
      </w:r>
      <w:r w:rsidR="002804CF" w:rsidRPr="00536FA1">
        <w:rPr>
          <w:rFonts w:ascii="Source Sans Pro" w:hAnsi="Source Sans Pro" w:cs="Arial"/>
          <w:b/>
          <w:bCs/>
          <w:sz w:val="24"/>
        </w:rPr>
        <w:t xml:space="preserve">får inte skicka in blanketten själv till löneenheten. </w:t>
      </w:r>
      <w:r w:rsidR="002804CF" w:rsidRPr="00536FA1">
        <w:rPr>
          <w:rFonts w:ascii="Source Sans Pro" w:hAnsi="Source Sans Pro" w:cs="Arial"/>
          <w:sz w:val="24"/>
        </w:rPr>
        <w:t>Blanketten</w:t>
      </w:r>
      <w:r w:rsidRPr="00536FA1">
        <w:rPr>
          <w:rFonts w:ascii="Source Sans Pro" w:hAnsi="Source Sans Pro" w:cs="Arial"/>
          <w:sz w:val="24"/>
        </w:rPr>
        <w:t xml:space="preserve"> ska </w:t>
      </w:r>
      <w:r w:rsidR="00FC1BED" w:rsidRPr="00536FA1">
        <w:rPr>
          <w:rFonts w:ascii="Source Sans Pro" w:hAnsi="Source Sans Pro" w:cs="Arial"/>
          <w:sz w:val="24"/>
        </w:rPr>
        <w:t>attesteras av kontaktpersonen</w:t>
      </w:r>
      <w:r w:rsidR="004A242E">
        <w:rPr>
          <w:rFonts w:ascii="Source Sans Pro" w:hAnsi="Source Sans Pro" w:cs="Arial"/>
          <w:sz w:val="24"/>
        </w:rPr>
        <w:t>/handledaren</w:t>
      </w:r>
      <w:r w:rsidR="00FC1BED" w:rsidRPr="00536FA1">
        <w:rPr>
          <w:rFonts w:ascii="Source Sans Pro" w:hAnsi="Source Sans Pro" w:cs="Arial"/>
          <w:sz w:val="24"/>
        </w:rPr>
        <w:t>.</w:t>
      </w:r>
    </w:p>
    <w:p w14:paraId="197F9CA4" w14:textId="29B79AB5" w:rsidR="00FC1BED" w:rsidRPr="00536FA1" w:rsidRDefault="00F422A6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lastRenderedPageBreak/>
        <w:br/>
      </w:r>
      <w:r>
        <w:rPr>
          <w:rFonts w:ascii="Source Sans Pro" w:hAnsi="Source Sans Pro" w:cs="Arial"/>
          <w:sz w:val="24"/>
        </w:rPr>
        <w:br/>
      </w:r>
      <w:r w:rsidR="00FC1BED" w:rsidRPr="00536FA1">
        <w:rPr>
          <w:rFonts w:ascii="Source Sans Pro" w:hAnsi="Source Sans Pro" w:cs="Arial"/>
          <w:sz w:val="24"/>
        </w:rPr>
        <w:t xml:space="preserve">Papperskopior </w:t>
      </w:r>
      <w:r w:rsidR="00A02E2C">
        <w:rPr>
          <w:rFonts w:ascii="Source Sans Pro" w:hAnsi="Source Sans Pro" w:cs="Arial"/>
          <w:sz w:val="24"/>
        </w:rPr>
        <w:t xml:space="preserve">på närvarorapporten </w:t>
      </w:r>
      <w:r w:rsidR="00FC1BED" w:rsidRPr="00536FA1">
        <w:rPr>
          <w:rFonts w:ascii="Source Sans Pro" w:hAnsi="Source Sans Pro" w:cs="Arial"/>
          <w:sz w:val="24"/>
        </w:rPr>
        <w:t>skickas till:</w:t>
      </w:r>
    </w:p>
    <w:p w14:paraId="4FA8F141" w14:textId="77777777" w:rsidR="00FC1BED" w:rsidRPr="00536FA1" w:rsidRDefault="00FC1BED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Arbetsmarknadsenheten</w:t>
      </w:r>
    </w:p>
    <w:p w14:paraId="1F3C34DD" w14:textId="77777777" w:rsidR="00FC1BED" w:rsidRPr="00536FA1" w:rsidRDefault="00FC1BED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Gesällgatan 2</w:t>
      </w:r>
    </w:p>
    <w:p w14:paraId="63C4CB7D" w14:textId="77777777" w:rsidR="00FC1BED" w:rsidRPr="00536FA1" w:rsidRDefault="00FC1BED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541 50 Skövde</w:t>
      </w:r>
    </w:p>
    <w:p w14:paraId="0FBF6603" w14:textId="1CF1F060" w:rsidR="00B81B83" w:rsidRPr="00536FA1" w:rsidRDefault="00D47B53" w:rsidP="00F422A6">
      <w:pPr>
        <w:pStyle w:val="Lptext"/>
        <w:ind w:right="1276"/>
        <w:rPr>
          <w:rFonts w:ascii="Source Sans Pro" w:hAnsi="Source Sans Pro" w:cs="Arial"/>
        </w:rPr>
      </w:pPr>
      <w:r w:rsidRPr="00536FA1">
        <w:rPr>
          <w:rFonts w:ascii="Source Sans Pro" w:hAnsi="Source Sans Pro" w:cs="Arial"/>
        </w:rPr>
        <w:br/>
        <w:t xml:space="preserve">Ersättningen </w:t>
      </w:r>
      <w:r w:rsidR="004A242E">
        <w:rPr>
          <w:rFonts w:ascii="Source Sans Pro" w:hAnsi="Source Sans Pro" w:cs="Arial"/>
        </w:rPr>
        <w:t xml:space="preserve">för sommarpraktikanten </w:t>
      </w:r>
      <w:r w:rsidRPr="00536FA1">
        <w:rPr>
          <w:rFonts w:ascii="Source Sans Pro" w:hAnsi="Source Sans Pro" w:cs="Arial"/>
        </w:rPr>
        <w:t>är</w:t>
      </w:r>
      <w:r w:rsidR="00690B4B" w:rsidRPr="00536FA1">
        <w:rPr>
          <w:rFonts w:ascii="Source Sans Pro" w:hAnsi="Source Sans Pro" w:cs="Arial"/>
        </w:rPr>
        <w:t xml:space="preserve"> </w:t>
      </w:r>
      <w:r w:rsidR="002804CF" w:rsidRPr="00536FA1">
        <w:rPr>
          <w:rFonts w:ascii="Source Sans Pro" w:hAnsi="Source Sans Pro" w:cs="Arial"/>
        </w:rPr>
        <w:t>60</w:t>
      </w:r>
      <w:r w:rsidR="00690B4B" w:rsidRPr="00536FA1">
        <w:rPr>
          <w:rFonts w:ascii="Source Sans Pro" w:hAnsi="Source Sans Pro" w:cs="Arial"/>
        </w:rPr>
        <w:t>:-</w:t>
      </w:r>
      <w:r w:rsidR="00F72C2C" w:rsidRPr="00536FA1">
        <w:rPr>
          <w:rFonts w:ascii="Source Sans Pro" w:hAnsi="Source Sans Pro" w:cs="Arial"/>
        </w:rPr>
        <w:t>/tim.</w:t>
      </w:r>
      <w:r w:rsidR="0066680B" w:rsidRPr="00536FA1">
        <w:rPr>
          <w:rFonts w:ascii="Source Sans Pro" w:hAnsi="Source Sans Pro" w:cs="Arial"/>
        </w:rPr>
        <w:t xml:space="preserve"> Har praktikanten tappat bort sin närvarorapport kan en ny </w:t>
      </w:r>
      <w:r w:rsidR="00F422A6" w:rsidRPr="00536FA1">
        <w:rPr>
          <w:rFonts w:ascii="Source Sans Pro" w:hAnsi="Source Sans Pro" w:cs="Arial"/>
        </w:rPr>
        <w:t>hämta</w:t>
      </w:r>
      <w:r w:rsidR="00F422A6">
        <w:rPr>
          <w:rFonts w:ascii="Source Sans Pro" w:hAnsi="Source Sans Pro" w:cs="Arial"/>
        </w:rPr>
        <w:t>s</w:t>
      </w:r>
      <w:r w:rsidR="00F422A6" w:rsidRPr="00536FA1">
        <w:rPr>
          <w:rFonts w:ascii="Source Sans Pro" w:hAnsi="Source Sans Pro" w:cs="Arial"/>
        </w:rPr>
        <w:t xml:space="preserve"> </w:t>
      </w:r>
      <w:r w:rsidR="0066680B" w:rsidRPr="00536FA1">
        <w:rPr>
          <w:rFonts w:ascii="Source Sans Pro" w:hAnsi="Source Sans Pro" w:cs="Arial"/>
        </w:rPr>
        <w:t>på kontaktcenter.</w:t>
      </w:r>
    </w:p>
    <w:p w14:paraId="3CB92E46" w14:textId="5A890570" w:rsidR="00B81B83" w:rsidRPr="00F422A6" w:rsidRDefault="00B81B83" w:rsidP="00F422A6">
      <w:pPr>
        <w:pStyle w:val="Lptext"/>
        <w:ind w:right="1276"/>
        <w:rPr>
          <w:rFonts w:ascii="Source Sans Pro" w:hAnsi="Source Sans Pro" w:cs="Arial"/>
          <w:b/>
          <w:bCs/>
          <w:i/>
          <w:iCs/>
        </w:rPr>
      </w:pPr>
      <w:r w:rsidRPr="00F422A6">
        <w:rPr>
          <w:rFonts w:ascii="Source Sans Pro" w:hAnsi="Source Sans Pro" w:cs="Arial"/>
          <w:b/>
          <w:bCs/>
          <w:i/>
          <w:iCs/>
        </w:rPr>
        <w:t>Det är viktigt att endast en närvarorapport per sommarpraktikant attesteras av kontaktpersonen</w:t>
      </w:r>
      <w:r w:rsidR="004A242E" w:rsidRPr="00F422A6">
        <w:rPr>
          <w:rFonts w:ascii="Source Sans Pro" w:hAnsi="Source Sans Pro" w:cs="Arial"/>
          <w:b/>
          <w:bCs/>
          <w:i/>
          <w:iCs/>
        </w:rPr>
        <w:t>/handledaren</w:t>
      </w:r>
      <w:r w:rsidRPr="00F422A6">
        <w:rPr>
          <w:rFonts w:ascii="Source Sans Pro" w:hAnsi="Source Sans Pro" w:cs="Arial"/>
          <w:b/>
          <w:bCs/>
          <w:i/>
          <w:iCs/>
        </w:rPr>
        <w:t>. Inga matavdrag ska skickas in till löneenheten.</w:t>
      </w:r>
    </w:p>
    <w:p w14:paraId="2730FB36" w14:textId="70ACCF0C" w:rsidR="00F72C2C" w:rsidRPr="00F422A6" w:rsidRDefault="00F72C2C" w:rsidP="00F422A6">
      <w:pPr>
        <w:pStyle w:val="Normaltindrag"/>
        <w:ind w:right="1276"/>
        <w:rPr>
          <w:rFonts w:ascii="Source Sans Pro" w:hAnsi="Source Sans Pro" w:cs="Arial"/>
          <w:sz w:val="24"/>
          <w:u w:val="single"/>
        </w:rPr>
      </w:pPr>
      <w:r w:rsidRPr="00F422A6">
        <w:rPr>
          <w:rFonts w:ascii="Source Sans Pro" w:hAnsi="Source Sans Pro" w:cs="Arial"/>
          <w:sz w:val="24"/>
          <w:u w:val="single"/>
        </w:rPr>
        <w:t xml:space="preserve">Närvaroblanketten </w:t>
      </w:r>
      <w:r w:rsidR="00A02E2C">
        <w:rPr>
          <w:rFonts w:ascii="Source Sans Pro" w:hAnsi="Source Sans Pro" w:cs="Arial"/>
          <w:sz w:val="24"/>
          <w:u w:val="single"/>
        </w:rPr>
        <w:t xml:space="preserve">till </w:t>
      </w:r>
      <w:r w:rsidRPr="00F422A6">
        <w:rPr>
          <w:rFonts w:ascii="Source Sans Pro" w:hAnsi="Source Sans Pro" w:cs="Arial"/>
          <w:sz w:val="24"/>
          <w:u w:val="single"/>
        </w:rPr>
        <w:t>Lön</w:t>
      </w:r>
      <w:r w:rsidR="00A02E2C">
        <w:rPr>
          <w:rFonts w:ascii="Source Sans Pro" w:hAnsi="Source Sans Pro" w:cs="Arial"/>
          <w:sz w:val="24"/>
          <w:u w:val="single"/>
        </w:rPr>
        <w:t xml:space="preserve"> senast:</w:t>
      </w:r>
      <w:r w:rsidRPr="00F422A6">
        <w:rPr>
          <w:rFonts w:ascii="Source Sans Pro" w:hAnsi="Source Sans Pro" w:cs="Arial"/>
          <w:sz w:val="24"/>
          <w:u w:val="single"/>
        </w:rPr>
        <w:tab/>
      </w:r>
      <w:r w:rsidRPr="00F422A6">
        <w:rPr>
          <w:rFonts w:ascii="Source Sans Pro" w:hAnsi="Source Sans Pro" w:cs="Arial"/>
          <w:sz w:val="24"/>
          <w:u w:val="single"/>
        </w:rPr>
        <w:tab/>
        <w:t>Utbetalningsdag:</w:t>
      </w:r>
    </w:p>
    <w:p w14:paraId="41553966" w14:textId="77777777" w:rsidR="00A5487F" w:rsidRPr="00536FA1" w:rsidRDefault="007A62DE" w:rsidP="00F422A6">
      <w:pPr>
        <w:pStyle w:val="Normaltindrag"/>
        <w:ind w:right="1276"/>
        <w:rPr>
          <w:rFonts w:ascii="Source Sans Pro" w:hAnsi="Source Sans Pro" w:cs="Arial"/>
          <w:sz w:val="24"/>
          <w:lang w:val="de-DE"/>
        </w:rPr>
      </w:pPr>
      <w:r w:rsidRPr="00536FA1">
        <w:rPr>
          <w:rFonts w:ascii="Source Sans Pro" w:hAnsi="Source Sans Pro" w:cs="Arial"/>
          <w:sz w:val="24"/>
          <w:lang w:val="de-DE"/>
        </w:rPr>
        <w:t xml:space="preserve">Period 1: </w:t>
      </w:r>
      <w:r w:rsidR="00D42A77" w:rsidRPr="00536FA1">
        <w:rPr>
          <w:rFonts w:ascii="Source Sans Pro" w:hAnsi="Source Sans Pro" w:cs="Arial"/>
          <w:sz w:val="24"/>
          <w:lang w:val="de-DE"/>
        </w:rPr>
        <w:t xml:space="preserve">12 </w:t>
      </w:r>
      <w:r w:rsidR="00A5487F" w:rsidRPr="00536FA1">
        <w:rPr>
          <w:rFonts w:ascii="Source Sans Pro" w:hAnsi="Source Sans Pro" w:cs="Arial"/>
          <w:sz w:val="24"/>
          <w:lang w:val="de-DE"/>
        </w:rPr>
        <w:t xml:space="preserve">juli                                                                               </w:t>
      </w:r>
      <w:r w:rsidR="00D42A77" w:rsidRPr="00536FA1">
        <w:rPr>
          <w:rFonts w:ascii="Source Sans Pro" w:hAnsi="Source Sans Pro" w:cs="Arial"/>
          <w:sz w:val="24"/>
          <w:lang w:val="de-DE"/>
        </w:rPr>
        <w:t xml:space="preserve">2 </w:t>
      </w:r>
      <w:r w:rsidR="00FA744D" w:rsidRPr="00536FA1">
        <w:rPr>
          <w:rFonts w:ascii="Source Sans Pro" w:hAnsi="Source Sans Pro" w:cs="Arial"/>
          <w:sz w:val="24"/>
          <w:lang w:val="de-DE"/>
        </w:rPr>
        <w:t>augusti</w:t>
      </w:r>
    </w:p>
    <w:p w14:paraId="7D87E514" w14:textId="77777777" w:rsidR="00A5487F" w:rsidRPr="00536FA1" w:rsidRDefault="007A62DE" w:rsidP="00F422A6">
      <w:pPr>
        <w:pStyle w:val="Normaltindrag"/>
        <w:ind w:right="1276"/>
        <w:rPr>
          <w:rFonts w:ascii="Source Sans Pro" w:hAnsi="Source Sans Pro" w:cs="Arial"/>
          <w:sz w:val="24"/>
          <w:lang w:val="en-US"/>
        </w:rPr>
      </w:pPr>
      <w:r w:rsidRPr="00536FA1">
        <w:rPr>
          <w:rFonts w:ascii="Source Sans Pro" w:hAnsi="Source Sans Pro" w:cs="Arial"/>
          <w:sz w:val="24"/>
          <w:lang w:val="en-US"/>
        </w:rPr>
        <w:t>Period 2:</w:t>
      </w:r>
      <w:r w:rsidR="00A5487F" w:rsidRPr="00536FA1">
        <w:rPr>
          <w:rFonts w:ascii="Source Sans Pro" w:hAnsi="Source Sans Pro" w:cs="Arial"/>
          <w:color w:val="FF0000"/>
          <w:sz w:val="24"/>
          <w:lang w:val="en-US"/>
        </w:rPr>
        <w:t xml:space="preserve"> </w:t>
      </w:r>
      <w:r w:rsidR="001F4EE4" w:rsidRPr="00536FA1">
        <w:rPr>
          <w:rFonts w:ascii="Source Sans Pro" w:hAnsi="Source Sans Pro" w:cs="Arial"/>
          <w:sz w:val="24"/>
          <w:lang w:val="en-US"/>
        </w:rPr>
        <w:t>5</w:t>
      </w:r>
      <w:r w:rsidR="00A5487F" w:rsidRPr="00536FA1">
        <w:rPr>
          <w:rFonts w:ascii="Source Sans Pro" w:hAnsi="Source Sans Pro" w:cs="Arial"/>
          <w:sz w:val="24"/>
          <w:lang w:val="en-US"/>
        </w:rPr>
        <w:t xml:space="preserve"> augusti                                                                       </w:t>
      </w:r>
      <w:bookmarkStart w:id="0" w:name="_GoBack"/>
      <w:bookmarkEnd w:id="0"/>
      <w:r w:rsidR="00A5487F" w:rsidRPr="00536FA1">
        <w:rPr>
          <w:rFonts w:ascii="Source Sans Pro" w:hAnsi="Source Sans Pro" w:cs="Arial"/>
          <w:sz w:val="24"/>
          <w:lang w:val="en-US"/>
        </w:rPr>
        <w:t xml:space="preserve">27 augusti </w:t>
      </w:r>
    </w:p>
    <w:p w14:paraId="616C271A" w14:textId="77777777" w:rsidR="005A0A81" w:rsidRPr="00536FA1" w:rsidRDefault="008401F0" w:rsidP="00F422A6">
      <w:pPr>
        <w:pStyle w:val="Normaltindrag"/>
        <w:ind w:right="1276"/>
        <w:rPr>
          <w:rFonts w:ascii="Source Sans Pro" w:hAnsi="Source Sans Pro" w:cs="Arial"/>
          <w:sz w:val="24"/>
          <w:lang w:val="en-US"/>
        </w:rPr>
      </w:pPr>
      <w:r w:rsidRPr="00536FA1">
        <w:rPr>
          <w:rFonts w:ascii="Source Sans Pro" w:hAnsi="Source Sans Pro" w:cs="Arial"/>
          <w:sz w:val="24"/>
          <w:lang w:val="en-US"/>
        </w:rPr>
        <w:t>Period 3:</w:t>
      </w:r>
      <w:r w:rsidR="00A5487F" w:rsidRPr="00536FA1">
        <w:rPr>
          <w:rFonts w:ascii="Source Sans Pro" w:hAnsi="Source Sans Pro" w:cs="Arial"/>
          <w:sz w:val="24"/>
          <w:lang w:val="en-US"/>
        </w:rPr>
        <w:t xml:space="preserve"> </w:t>
      </w:r>
      <w:r w:rsidR="001F4EE4" w:rsidRPr="00536FA1">
        <w:rPr>
          <w:rFonts w:ascii="Source Sans Pro" w:hAnsi="Source Sans Pro" w:cs="Arial"/>
          <w:sz w:val="24"/>
          <w:lang w:val="en-US"/>
        </w:rPr>
        <w:t xml:space="preserve">5 </w:t>
      </w:r>
      <w:r w:rsidR="00A5487F" w:rsidRPr="00536FA1">
        <w:rPr>
          <w:rFonts w:ascii="Source Sans Pro" w:hAnsi="Source Sans Pro" w:cs="Arial"/>
          <w:sz w:val="24"/>
          <w:lang w:val="en-US"/>
        </w:rPr>
        <w:t xml:space="preserve">september                                                               </w:t>
      </w:r>
      <w:r w:rsidR="00D42A77" w:rsidRPr="00536FA1">
        <w:rPr>
          <w:rFonts w:ascii="Source Sans Pro" w:hAnsi="Source Sans Pro" w:cs="Arial"/>
          <w:sz w:val="24"/>
          <w:lang w:val="en-US"/>
        </w:rPr>
        <w:t xml:space="preserve"> </w:t>
      </w:r>
      <w:r w:rsidR="00FA744D" w:rsidRPr="00536FA1">
        <w:rPr>
          <w:rFonts w:ascii="Source Sans Pro" w:hAnsi="Source Sans Pro" w:cs="Arial"/>
          <w:sz w:val="24"/>
          <w:lang w:val="en-US"/>
        </w:rPr>
        <w:t xml:space="preserve">27 </w:t>
      </w:r>
      <w:r w:rsidR="00A5487F" w:rsidRPr="00536FA1">
        <w:rPr>
          <w:rFonts w:ascii="Source Sans Pro" w:hAnsi="Source Sans Pro" w:cs="Arial"/>
          <w:sz w:val="24"/>
          <w:lang w:val="en-US"/>
        </w:rPr>
        <w:t>september</w:t>
      </w:r>
    </w:p>
    <w:p w14:paraId="0D24ED96" w14:textId="77777777" w:rsidR="00F72C2C" w:rsidRPr="00536FA1" w:rsidRDefault="008401F0" w:rsidP="00F422A6">
      <w:pPr>
        <w:pStyle w:val="Normaltindrag"/>
        <w:ind w:right="1276"/>
        <w:rPr>
          <w:rFonts w:ascii="Source Sans Pro" w:hAnsi="Source Sans Pro" w:cs="Arial"/>
          <w:color w:val="FF0000"/>
          <w:sz w:val="24"/>
          <w:lang w:val="de-DE"/>
        </w:rPr>
      </w:pPr>
      <w:r w:rsidRPr="00536FA1">
        <w:rPr>
          <w:rFonts w:ascii="Source Sans Pro" w:hAnsi="Source Sans Pro" w:cs="Arial"/>
          <w:color w:val="FF0000"/>
          <w:sz w:val="24"/>
          <w:lang w:val="en-US"/>
        </w:rPr>
        <w:tab/>
      </w:r>
      <w:r w:rsidR="00AF7E97" w:rsidRPr="00536FA1">
        <w:rPr>
          <w:rFonts w:ascii="Source Sans Pro" w:hAnsi="Source Sans Pro" w:cs="Arial"/>
          <w:color w:val="FF0000"/>
          <w:sz w:val="24"/>
          <w:lang w:val="en-US"/>
        </w:rPr>
        <w:t xml:space="preserve">                                         </w:t>
      </w:r>
      <w:r w:rsidR="007A62DE" w:rsidRPr="00536FA1">
        <w:rPr>
          <w:rFonts w:ascii="Source Sans Pro" w:hAnsi="Source Sans Pro" w:cs="Arial"/>
          <w:color w:val="FF0000"/>
          <w:sz w:val="24"/>
          <w:lang w:val="en-US"/>
        </w:rPr>
        <w:t xml:space="preserve">                  </w:t>
      </w:r>
    </w:p>
    <w:p w14:paraId="5CBB3E80" w14:textId="77777777" w:rsidR="00B80629" w:rsidRPr="00536FA1" w:rsidRDefault="00D47B53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Skövde kommun har Swedbank</w:t>
      </w:r>
      <w:r w:rsidR="00F72C2C" w:rsidRPr="00536FA1">
        <w:rPr>
          <w:rFonts w:ascii="Source Sans Pro" w:hAnsi="Source Sans Pro" w:cs="Arial"/>
          <w:sz w:val="24"/>
        </w:rPr>
        <w:t xml:space="preserve"> som utbetalande bank. </w:t>
      </w:r>
    </w:p>
    <w:p w14:paraId="16599862" w14:textId="77777777" w:rsidR="001942C3" w:rsidRPr="00536FA1" w:rsidRDefault="001942C3" w:rsidP="00F422A6">
      <w:pPr>
        <w:ind w:right="1276"/>
        <w:rPr>
          <w:rFonts w:ascii="Source Sans Pro" w:hAnsi="Source Sans Pro"/>
        </w:rPr>
      </w:pPr>
    </w:p>
    <w:p w14:paraId="06379FF4" w14:textId="77777777" w:rsidR="00F72C2C" w:rsidRPr="00536FA1" w:rsidRDefault="00F72C2C" w:rsidP="00F422A6">
      <w:pPr>
        <w:ind w:right="1276"/>
        <w:rPr>
          <w:rFonts w:ascii="Source Sans Pro" w:hAnsi="Source Sans Pro" w:cs="Arial"/>
          <w:b/>
          <w:bCs/>
        </w:rPr>
      </w:pPr>
      <w:r w:rsidRPr="00536FA1">
        <w:rPr>
          <w:rFonts w:ascii="Source Sans Pro" w:hAnsi="Source Sans Pro" w:cs="Arial"/>
          <w:b/>
          <w:bCs/>
        </w:rPr>
        <w:t>Frånvaro</w:t>
      </w:r>
    </w:p>
    <w:p w14:paraId="5CC7F678" w14:textId="57F9C864" w:rsidR="00F72C2C" w:rsidRPr="004A242E" w:rsidRDefault="0006094C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Sommar</w:t>
      </w:r>
      <w:r w:rsidR="00F72C2C" w:rsidRPr="00536FA1">
        <w:rPr>
          <w:rFonts w:ascii="Source Sans Pro" w:hAnsi="Source Sans Pro" w:cs="Arial"/>
          <w:sz w:val="24"/>
        </w:rPr>
        <w:t>praktikanten ska meddela frånvaro direkt till praktikpl</w:t>
      </w:r>
      <w:r w:rsidRPr="00536FA1">
        <w:rPr>
          <w:rFonts w:ascii="Source Sans Pro" w:hAnsi="Source Sans Pro" w:cs="Arial"/>
          <w:sz w:val="24"/>
        </w:rPr>
        <w:t>atsen. Sjuklön utgår inte. Sommar</w:t>
      </w:r>
      <w:r w:rsidR="00F72C2C" w:rsidRPr="00536FA1">
        <w:rPr>
          <w:rFonts w:ascii="Source Sans Pro" w:hAnsi="Source Sans Pro" w:cs="Arial"/>
          <w:sz w:val="24"/>
        </w:rPr>
        <w:t>praktikanten ska praktisera den period som han/hon fått erbjudande om, byte är inte tillåtet.</w:t>
      </w:r>
      <w:r w:rsidR="004A242E">
        <w:rPr>
          <w:rFonts w:ascii="Source Sans Pro" w:hAnsi="Source Sans Pro" w:cs="Arial"/>
          <w:sz w:val="24"/>
        </w:rPr>
        <w:t xml:space="preserve"> </w:t>
      </w:r>
      <w:r w:rsidR="003D7C5F" w:rsidRPr="004A242E">
        <w:rPr>
          <w:rFonts w:ascii="Source Sans Pro" w:hAnsi="Source Sans Pro" w:cs="Arial"/>
          <w:sz w:val="24"/>
        </w:rPr>
        <w:t>Skulle s</w:t>
      </w:r>
      <w:r w:rsidRPr="004A242E">
        <w:rPr>
          <w:rFonts w:ascii="Source Sans Pro" w:hAnsi="Source Sans Pro" w:cs="Arial"/>
          <w:sz w:val="24"/>
        </w:rPr>
        <w:t>ommar</w:t>
      </w:r>
      <w:r w:rsidR="00F72C2C" w:rsidRPr="004A242E">
        <w:rPr>
          <w:rFonts w:ascii="Source Sans Pro" w:hAnsi="Source Sans Pro" w:cs="Arial"/>
          <w:sz w:val="24"/>
        </w:rPr>
        <w:t>praktikanten missköta sig på något sätt, tveka inte att kontakta oss!</w:t>
      </w:r>
    </w:p>
    <w:p w14:paraId="7E47402B" w14:textId="77777777" w:rsidR="00F67147" w:rsidRPr="00536FA1" w:rsidRDefault="00F67147" w:rsidP="00F422A6">
      <w:pPr>
        <w:ind w:right="1276"/>
        <w:rPr>
          <w:rFonts w:ascii="Source Sans Pro" w:hAnsi="Source Sans Pro" w:cs="Arial"/>
        </w:rPr>
      </w:pPr>
    </w:p>
    <w:p w14:paraId="0E75A504" w14:textId="77777777" w:rsidR="00F67147" w:rsidRPr="00536FA1" w:rsidRDefault="00F67147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b/>
          <w:sz w:val="24"/>
        </w:rPr>
        <w:t>Ledighet</w:t>
      </w:r>
      <w:r w:rsidRPr="00536FA1">
        <w:rPr>
          <w:rFonts w:ascii="Source Sans Pro" w:hAnsi="Source Sans Pro" w:cs="Arial"/>
          <w:sz w:val="24"/>
        </w:rPr>
        <w:t xml:space="preserve"> kan beviljas med max två dagar endast om </w:t>
      </w:r>
      <w:r w:rsidRPr="004A242E">
        <w:rPr>
          <w:rFonts w:ascii="Source Sans Pro" w:hAnsi="Source Sans Pro" w:cs="Arial"/>
          <w:b/>
          <w:bCs/>
          <w:i/>
          <w:iCs/>
          <w:sz w:val="24"/>
        </w:rPr>
        <w:t>särskilda skäl</w:t>
      </w:r>
      <w:r w:rsidRPr="00536FA1">
        <w:rPr>
          <w:rFonts w:ascii="Source Sans Pro" w:hAnsi="Source Sans Pro" w:cs="Arial"/>
          <w:sz w:val="24"/>
        </w:rPr>
        <w:t xml:space="preserve"> finns. </w:t>
      </w:r>
    </w:p>
    <w:p w14:paraId="52483370" w14:textId="77777777" w:rsidR="00D47B53" w:rsidRPr="00536FA1" w:rsidRDefault="00D47B53" w:rsidP="00F422A6">
      <w:pPr>
        <w:ind w:right="1276"/>
        <w:rPr>
          <w:rFonts w:ascii="Source Sans Pro" w:hAnsi="Source Sans Pro" w:cs="Arial"/>
        </w:rPr>
      </w:pPr>
    </w:p>
    <w:p w14:paraId="36EA373D" w14:textId="77777777" w:rsidR="00D47B53" w:rsidRPr="00536FA1" w:rsidRDefault="00D47B53" w:rsidP="00F422A6">
      <w:pPr>
        <w:ind w:right="1276"/>
        <w:rPr>
          <w:rFonts w:ascii="Source Sans Pro" w:hAnsi="Source Sans Pro" w:cs="Arial"/>
          <w:b/>
        </w:rPr>
      </w:pPr>
      <w:r w:rsidRPr="00536FA1">
        <w:rPr>
          <w:rFonts w:ascii="Source Sans Pro" w:hAnsi="Source Sans Pro" w:cs="Arial"/>
          <w:b/>
        </w:rPr>
        <w:t>Måltider</w:t>
      </w:r>
    </w:p>
    <w:p w14:paraId="5255FA0C" w14:textId="77777777" w:rsidR="00D47B53" w:rsidRPr="00536FA1" w:rsidRDefault="00D47B53" w:rsidP="00F422A6">
      <w:pPr>
        <w:ind w:right="1276"/>
        <w:rPr>
          <w:rFonts w:ascii="Source Sans Pro" w:hAnsi="Source Sans Pro" w:cs="Arial"/>
        </w:rPr>
      </w:pPr>
      <w:r w:rsidRPr="00536FA1">
        <w:rPr>
          <w:rFonts w:ascii="Source Sans Pro" w:hAnsi="Source Sans Pro" w:cs="Arial"/>
        </w:rPr>
        <w:t xml:space="preserve">Inga måltider ingår. </w:t>
      </w:r>
      <w:r w:rsidR="00A958E6" w:rsidRPr="00536FA1">
        <w:rPr>
          <w:rFonts w:ascii="Source Sans Pro" w:hAnsi="Source Sans Pro" w:cs="Arial"/>
        </w:rPr>
        <w:t>Sommar</w:t>
      </w:r>
      <w:r w:rsidRPr="00536FA1">
        <w:rPr>
          <w:rFonts w:ascii="Source Sans Pro" w:hAnsi="Source Sans Pro" w:cs="Arial"/>
        </w:rPr>
        <w:t xml:space="preserve">praktikanten </w:t>
      </w:r>
      <w:r w:rsidR="00F15E48" w:rsidRPr="00536FA1">
        <w:rPr>
          <w:rFonts w:ascii="Source Sans Pro" w:hAnsi="Source Sans Pro" w:cs="Arial"/>
        </w:rPr>
        <w:t>får ta med sig egen mat eller betala för maten om den möjligheten finns på arbetsplatsen.</w:t>
      </w:r>
      <w:r w:rsidR="00C174DF" w:rsidRPr="00536FA1">
        <w:rPr>
          <w:rFonts w:ascii="Source Sans Pro" w:hAnsi="Source Sans Pro" w:cs="Arial"/>
        </w:rPr>
        <w:t xml:space="preserve"> Inga uppgifter om matavdrag ska in till löneenheten.</w:t>
      </w:r>
    </w:p>
    <w:p w14:paraId="476684DC" w14:textId="77777777" w:rsidR="006102D7" w:rsidRPr="00536FA1" w:rsidRDefault="006102D7" w:rsidP="00F422A6">
      <w:pPr>
        <w:ind w:right="1276"/>
        <w:rPr>
          <w:rFonts w:ascii="Source Sans Pro" w:hAnsi="Source Sans Pro" w:cs="Arial"/>
        </w:rPr>
      </w:pPr>
    </w:p>
    <w:p w14:paraId="4303D858" w14:textId="7205C401" w:rsidR="006102D7" w:rsidRPr="00536FA1" w:rsidRDefault="006102D7" w:rsidP="00F422A6">
      <w:pPr>
        <w:ind w:right="1276"/>
        <w:rPr>
          <w:rFonts w:ascii="Source Sans Pro" w:hAnsi="Source Sans Pro" w:cs="Arial"/>
        </w:rPr>
      </w:pPr>
      <w:bookmarkStart w:id="1" w:name="_Hlk69388722"/>
      <w:r w:rsidRPr="00536FA1">
        <w:rPr>
          <w:rFonts w:ascii="Source Sans Pro" w:hAnsi="Source Sans Pro" w:cs="Arial"/>
          <w:b/>
          <w:bCs/>
        </w:rPr>
        <w:t>T–shirts</w:t>
      </w:r>
      <w:r w:rsidRPr="00536FA1">
        <w:rPr>
          <w:rFonts w:ascii="Source Sans Pro" w:hAnsi="Source Sans Pro" w:cs="Arial"/>
        </w:rPr>
        <w:t xml:space="preserve"> </w:t>
      </w:r>
      <w:r w:rsidR="004A242E">
        <w:rPr>
          <w:rFonts w:ascii="Source Sans Pro" w:hAnsi="Source Sans Pro" w:cs="Arial"/>
        </w:rPr>
        <w:br/>
        <w:t xml:space="preserve">Alla </w:t>
      </w:r>
      <w:r w:rsidRPr="00536FA1">
        <w:rPr>
          <w:rFonts w:ascii="Source Sans Pro" w:hAnsi="Source Sans Pro" w:cs="Arial"/>
        </w:rPr>
        <w:t xml:space="preserve">sommarpraktikanterna </w:t>
      </w:r>
      <w:r w:rsidR="004A242E">
        <w:rPr>
          <w:rFonts w:ascii="Source Sans Pro" w:hAnsi="Source Sans Pro" w:cs="Arial"/>
        </w:rPr>
        <w:t xml:space="preserve">får t-shirts </w:t>
      </w:r>
      <w:r w:rsidRPr="00536FA1">
        <w:rPr>
          <w:rFonts w:ascii="Source Sans Pro" w:hAnsi="Source Sans Pro" w:cs="Arial"/>
        </w:rPr>
        <w:t>att arbeta i</w:t>
      </w:r>
      <w:r w:rsidR="004A242E">
        <w:rPr>
          <w:rFonts w:ascii="Source Sans Pro" w:hAnsi="Source Sans Pro" w:cs="Arial"/>
        </w:rPr>
        <w:t>. Dessa</w:t>
      </w:r>
      <w:r w:rsidRPr="00536FA1">
        <w:rPr>
          <w:rFonts w:ascii="Source Sans Pro" w:hAnsi="Source Sans Pro" w:cs="Arial"/>
        </w:rPr>
        <w:t xml:space="preserve"> distribueras ut till arbetsplatserna</w:t>
      </w:r>
      <w:r w:rsidR="00A02E2C">
        <w:rPr>
          <w:rFonts w:ascii="Source Sans Pro" w:hAnsi="Source Sans Pro" w:cs="Arial"/>
        </w:rPr>
        <w:t>/handledare</w:t>
      </w:r>
      <w:r w:rsidRPr="00536FA1">
        <w:rPr>
          <w:rFonts w:ascii="Source Sans Pro" w:hAnsi="Source Sans Pro" w:cs="Arial"/>
        </w:rPr>
        <w:t>.</w:t>
      </w:r>
    </w:p>
    <w:bookmarkEnd w:id="1"/>
    <w:p w14:paraId="058F7B71" w14:textId="77777777" w:rsidR="00F72C2C" w:rsidRPr="00536FA1" w:rsidRDefault="00F72C2C" w:rsidP="00F422A6">
      <w:pPr>
        <w:ind w:right="1276"/>
        <w:rPr>
          <w:rFonts w:ascii="Source Sans Pro" w:hAnsi="Source Sans Pro"/>
        </w:rPr>
      </w:pPr>
    </w:p>
    <w:p w14:paraId="6C7F5EDD" w14:textId="77777777" w:rsidR="00F72C2C" w:rsidRPr="00536FA1" w:rsidRDefault="00F72C2C" w:rsidP="00F422A6">
      <w:pPr>
        <w:ind w:right="1276"/>
        <w:rPr>
          <w:rFonts w:ascii="Source Sans Pro" w:hAnsi="Source Sans Pro" w:cs="Arial"/>
          <w:b/>
          <w:bCs/>
        </w:rPr>
      </w:pPr>
      <w:r w:rsidRPr="00536FA1">
        <w:rPr>
          <w:rFonts w:ascii="Source Sans Pro" w:hAnsi="Source Sans Pro" w:cs="Arial"/>
          <w:b/>
          <w:bCs/>
        </w:rPr>
        <w:t>Försäkring</w:t>
      </w:r>
    </w:p>
    <w:p w14:paraId="6D6722B1" w14:textId="3B0CF13C" w:rsidR="00F72C2C" w:rsidRPr="00536FA1" w:rsidRDefault="0006094C" w:rsidP="00F422A6">
      <w:pPr>
        <w:pStyle w:val="Normaltindrag"/>
        <w:ind w:right="1276"/>
        <w:rPr>
          <w:rFonts w:ascii="Source Sans Pro" w:hAnsi="Source Sans Pro" w:cs="Arial"/>
          <w:sz w:val="24"/>
        </w:rPr>
      </w:pPr>
      <w:r w:rsidRPr="00536FA1">
        <w:rPr>
          <w:rFonts w:ascii="Source Sans Pro" w:hAnsi="Source Sans Pro" w:cs="Arial"/>
          <w:sz w:val="24"/>
        </w:rPr>
        <w:t>Sommar</w:t>
      </w:r>
      <w:r w:rsidR="00F72C2C" w:rsidRPr="00536FA1">
        <w:rPr>
          <w:rFonts w:ascii="Source Sans Pro" w:hAnsi="Source Sans Pro" w:cs="Arial"/>
          <w:sz w:val="24"/>
        </w:rPr>
        <w:t xml:space="preserve">praktikanterna är </w:t>
      </w:r>
      <w:r w:rsidR="00F422A6" w:rsidRPr="00536FA1">
        <w:rPr>
          <w:rFonts w:ascii="Source Sans Pro" w:hAnsi="Source Sans Pro" w:cs="Arial"/>
          <w:sz w:val="24"/>
        </w:rPr>
        <w:t xml:space="preserve">grupplivsförsäkrade </w:t>
      </w:r>
      <w:r w:rsidR="00F72C2C" w:rsidRPr="00536FA1">
        <w:rPr>
          <w:rFonts w:ascii="Source Sans Pro" w:hAnsi="Source Sans Pro" w:cs="Arial"/>
          <w:sz w:val="24"/>
        </w:rPr>
        <w:t>genom arbetsgivaren</w:t>
      </w:r>
      <w:r w:rsidR="00F422A6">
        <w:rPr>
          <w:rFonts w:ascii="Source Sans Pro" w:hAnsi="Source Sans Pro" w:cs="Arial"/>
          <w:sz w:val="24"/>
        </w:rPr>
        <w:t>.</w:t>
      </w:r>
    </w:p>
    <w:p w14:paraId="2D0AF9B6" w14:textId="77777777" w:rsidR="00916C63" w:rsidRDefault="00A02E2C" w:rsidP="00916C63">
      <w:pPr>
        <w:pStyle w:val="Rubrik3"/>
        <w:spacing w:before="0" w:after="0"/>
        <w:ind w:right="1276"/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Cs/>
        </w:rPr>
        <w:br/>
      </w:r>
      <w:r w:rsidR="007529D7" w:rsidRPr="00536FA1">
        <w:rPr>
          <w:rFonts w:ascii="Source Sans Pro" w:hAnsi="Source Sans Pro" w:cs="Arial"/>
          <w:bCs/>
        </w:rPr>
        <w:t>För mer info</w:t>
      </w:r>
      <w:r w:rsidR="00F422A6">
        <w:rPr>
          <w:rFonts w:ascii="Source Sans Pro" w:hAnsi="Source Sans Pro" w:cs="Arial"/>
          <w:bCs/>
        </w:rPr>
        <w:t>rmation</w:t>
      </w:r>
      <w:r w:rsidR="007529D7" w:rsidRPr="00536FA1">
        <w:rPr>
          <w:rFonts w:ascii="Source Sans Pro" w:hAnsi="Source Sans Pro" w:cs="Arial"/>
          <w:bCs/>
        </w:rPr>
        <w:t xml:space="preserve"> kontakta</w:t>
      </w:r>
      <w:r w:rsidR="00F72C2C" w:rsidRPr="00536FA1">
        <w:rPr>
          <w:rFonts w:ascii="Source Sans Pro" w:hAnsi="Source Sans Pro" w:cs="Arial"/>
          <w:bCs/>
        </w:rPr>
        <w:t>:</w:t>
      </w:r>
    </w:p>
    <w:p w14:paraId="2C24A8ED" w14:textId="77777777" w:rsidR="00916C63" w:rsidRDefault="00916C63" w:rsidP="00916C63">
      <w:pPr>
        <w:pStyle w:val="Rubrik3"/>
        <w:spacing w:before="0" w:after="0"/>
        <w:ind w:right="1276"/>
        <w:rPr>
          <w:rFonts w:ascii="Source Sans Pro" w:hAnsi="Source Sans Pro" w:cs="Arial"/>
          <w:bCs/>
        </w:rPr>
      </w:pPr>
    </w:p>
    <w:p w14:paraId="453C8239" w14:textId="191A9722" w:rsidR="00F72C2C" w:rsidRPr="00916C63" w:rsidRDefault="00475B18" w:rsidP="00916C63">
      <w:pPr>
        <w:pStyle w:val="Rubrik3"/>
        <w:spacing w:before="0" w:after="0"/>
        <w:ind w:right="1276"/>
        <w:rPr>
          <w:rFonts w:ascii="Source Sans Pro" w:hAnsi="Source Sans Pro" w:cs="Arial"/>
          <w:bCs/>
        </w:rPr>
      </w:pPr>
      <w:r w:rsidRPr="00536FA1">
        <w:rPr>
          <w:rFonts w:ascii="Source Sans Pro" w:hAnsi="Source Sans Pro" w:cs="Arial"/>
        </w:rPr>
        <w:t xml:space="preserve"> Kontaktcenter</w:t>
      </w:r>
      <w:r w:rsidR="00F422A6">
        <w:rPr>
          <w:rFonts w:ascii="Source Sans Pro" w:hAnsi="Source Sans Pro" w:cs="Arial"/>
        </w:rPr>
        <w:t xml:space="preserve"> på telefon 0500-49 80 00</w:t>
      </w:r>
      <w:r w:rsidR="006E6DB1" w:rsidRPr="00536FA1">
        <w:rPr>
          <w:rFonts w:ascii="Source Sans Pro" w:hAnsi="Source Sans Pro" w:cs="Arial"/>
        </w:rPr>
        <w:t>.</w:t>
      </w:r>
    </w:p>
    <w:p w14:paraId="3D5C9A20" w14:textId="77777777" w:rsidR="004C4F60" w:rsidRPr="00536FA1" w:rsidRDefault="004C4F60" w:rsidP="00F422A6">
      <w:pPr>
        <w:ind w:right="1276"/>
        <w:rPr>
          <w:rFonts w:ascii="Source Sans Pro" w:hAnsi="Source Sans Pro"/>
        </w:rPr>
      </w:pPr>
    </w:p>
    <w:sectPr w:rsidR="004C4F60" w:rsidRPr="00536FA1" w:rsidSect="00A02E2C">
      <w:headerReference w:type="default" r:id="rId11"/>
      <w:footerReference w:type="default" r:id="rId12"/>
      <w:pgSz w:w="11906" w:h="16838"/>
      <w:pgMar w:top="2552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109D" w14:textId="77777777" w:rsidR="0014555B" w:rsidRDefault="0014555B" w:rsidP="00093D5B">
      <w:r>
        <w:separator/>
      </w:r>
    </w:p>
  </w:endnote>
  <w:endnote w:type="continuationSeparator" w:id="0">
    <w:p w14:paraId="1C0D623D" w14:textId="77777777" w:rsidR="0014555B" w:rsidRDefault="0014555B" w:rsidP="0009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835D" w14:textId="1AB2E8FA" w:rsidR="002D7523" w:rsidRDefault="002D7523" w:rsidP="00A31F25">
    <w:pPr>
      <w:pStyle w:val="Sidfot"/>
      <w:jc w:val="right"/>
    </w:pPr>
  </w:p>
  <w:p w14:paraId="28005BE8" w14:textId="77777777" w:rsidR="002D7523" w:rsidRDefault="002D75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32A4" w14:textId="77777777" w:rsidR="0014555B" w:rsidRDefault="0014555B" w:rsidP="00093D5B">
      <w:r>
        <w:separator/>
      </w:r>
    </w:p>
  </w:footnote>
  <w:footnote w:type="continuationSeparator" w:id="0">
    <w:p w14:paraId="69380780" w14:textId="77777777" w:rsidR="0014555B" w:rsidRDefault="0014555B" w:rsidP="0009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DEA5" w14:textId="44A123D8" w:rsidR="004A242E" w:rsidRDefault="004A242E" w:rsidP="004A242E">
    <w:pPr>
      <w:pStyle w:val="Sidhuvud"/>
    </w:pPr>
    <w:r>
      <w:t xml:space="preserve">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A8ED1B" wp14:editId="699CE41F">
          <wp:extent cx="870585" cy="979170"/>
          <wp:effectExtent l="0" t="0" r="5715" b="0"/>
          <wp:docPr id="109" name="Bil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Bild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A"/>
    <w:multiLevelType w:val="hybridMultilevel"/>
    <w:tmpl w:val="F5FA3B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0E1"/>
    <w:multiLevelType w:val="hybridMultilevel"/>
    <w:tmpl w:val="BFDE465E"/>
    <w:lvl w:ilvl="0" w:tplc="041D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3D177EE"/>
    <w:multiLevelType w:val="hybridMultilevel"/>
    <w:tmpl w:val="6E12123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07A25"/>
    <w:multiLevelType w:val="hybridMultilevel"/>
    <w:tmpl w:val="7110F7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DC5"/>
    <w:multiLevelType w:val="hybridMultilevel"/>
    <w:tmpl w:val="D49CF2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11"/>
    <w:rsid w:val="00010202"/>
    <w:rsid w:val="0006094C"/>
    <w:rsid w:val="00093D5B"/>
    <w:rsid w:val="000B7AC6"/>
    <w:rsid w:val="000C1D23"/>
    <w:rsid w:val="000D6F7D"/>
    <w:rsid w:val="001237FB"/>
    <w:rsid w:val="0014555B"/>
    <w:rsid w:val="00146F25"/>
    <w:rsid w:val="0017022A"/>
    <w:rsid w:val="001942C3"/>
    <w:rsid w:val="001D44AF"/>
    <w:rsid w:val="001E1C34"/>
    <w:rsid w:val="001F1022"/>
    <w:rsid w:val="001F375A"/>
    <w:rsid w:val="001F4EE4"/>
    <w:rsid w:val="00210A35"/>
    <w:rsid w:val="00224163"/>
    <w:rsid w:val="00240E7E"/>
    <w:rsid w:val="002460E5"/>
    <w:rsid w:val="00256CFE"/>
    <w:rsid w:val="00260A27"/>
    <w:rsid w:val="00265D36"/>
    <w:rsid w:val="00272BAF"/>
    <w:rsid w:val="002804CF"/>
    <w:rsid w:val="0028147B"/>
    <w:rsid w:val="00284C59"/>
    <w:rsid w:val="00296630"/>
    <w:rsid w:val="002A58A1"/>
    <w:rsid w:val="002D7523"/>
    <w:rsid w:val="002F40D4"/>
    <w:rsid w:val="002F7D68"/>
    <w:rsid w:val="00303072"/>
    <w:rsid w:val="00310DEE"/>
    <w:rsid w:val="00320396"/>
    <w:rsid w:val="00370B22"/>
    <w:rsid w:val="0037250F"/>
    <w:rsid w:val="00385342"/>
    <w:rsid w:val="0039356B"/>
    <w:rsid w:val="003B37D7"/>
    <w:rsid w:val="003D4F05"/>
    <w:rsid w:val="003D7C5F"/>
    <w:rsid w:val="003F0091"/>
    <w:rsid w:val="003F6C61"/>
    <w:rsid w:val="00412A73"/>
    <w:rsid w:val="00415690"/>
    <w:rsid w:val="00436166"/>
    <w:rsid w:val="00460B02"/>
    <w:rsid w:val="00466AC7"/>
    <w:rsid w:val="00475B18"/>
    <w:rsid w:val="00482DDF"/>
    <w:rsid w:val="004A242E"/>
    <w:rsid w:val="004B0453"/>
    <w:rsid w:val="004C4F60"/>
    <w:rsid w:val="004C7FC5"/>
    <w:rsid w:val="004D0B85"/>
    <w:rsid w:val="004E5702"/>
    <w:rsid w:val="004F698C"/>
    <w:rsid w:val="0050305D"/>
    <w:rsid w:val="00512FDA"/>
    <w:rsid w:val="00524E2E"/>
    <w:rsid w:val="00536FA1"/>
    <w:rsid w:val="005741CC"/>
    <w:rsid w:val="00574B26"/>
    <w:rsid w:val="0057508C"/>
    <w:rsid w:val="00575AC6"/>
    <w:rsid w:val="005A0A81"/>
    <w:rsid w:val="005E6CE2"/>
    <w:rsid w:val="005F14E8"/>
    <w:rsid w:val="006102D7"/>
    <w:rsid w:val="0061336E"/>
    <w:rsid w:val="00613A61"/>
    <w:rsid w:val="0061569A"/>
    <w:rsid w:val="006231AA"/>
    <w:rsid w:val="006515B2"/>
    <w:rsid w:val="0066680B"/>
    <w:rsid w:val="006852E4"/>
    <w:rsid w:val="00690297"/>
    <w:rsid w:val="00690B4B"/>
    <w:rsid w:val="00693741"/>
    <w:rsid w:val="006A56DA"/>
    <w:rsid w:val="006A61E6"/>
    <w:rsid w:val="006B3DBB"/>
    <w:rsid w:val="006E6DB1"/>
    <w:rsid w:val="0071642E"/>
    <w:rsid w:val="007227FD"/>
    <w:rsid w:val="0073798E"/>
    <w:rsid w:val="00747EAB"/>
    <w:rsid w:val="007529D7"/>
    <w:rsid w:val="00755FF2"/>
    <w:rsid w:val="00765DDF"/>
    <w:rsid w:val="007A62DE"/>
    <w:rsid w:val="007C6EB1"/>
    <w:rsid w:val="007D2653"/>
    <w:rsid w:val="007E5492"/>
    <w:rsid w:val="00805AC1"/>
    <w:rsid w:val="00814EDA"/>
    <w:rsid w:val="00834E03"/>
    <w:rsid w:val="008401F0"/>
    <w:rsid w:val="00840EAF"/>
    <w:rsid w:val="008608DB"/>
    <w:rsid w:val="0086757B"/>
    <w:rsid w:val="008A4611"/>
    <w:rsid w:val="008A4A84"/>
    <w:rsid w:val="008B0195"/>
    <w:rsid w:val="008B6100"/>
    <w:rsid w:val="008C0927"/>
    <w:rsid w:val="008F567F"/>
    <w:rsid w:val="00901F6F"/>
    <w:rsid w:val="00911166"/>
    <w:rsid w:val="00912D89"/>
    <w:rsid w:val="00916C63"/>
    <w:rsid w:val="00917CAE"/>
    <w:rsid w:val="00924941"/>
    <w:rsid w:val="0095134F"/>
    <w:rsid w:val="009867A5"/>
    <w:rsid w:val="009B6FE9"/>
    <w:rsid w:val="009C7459"/>
    <w:rsid w:val="009D64CB"/>
    <w:rsid w:val="009F0817"/>
    <w:rsid w:val="00A02E2C"/>
    <w:rsid w:val="00A1442E"/>
    <w:rsid w:val="00A31F25"/>
    <w:rsid w:val="00A32D94"/>
    <w:rsid w:val="00A47754"/>
    <w:rsid w:val="00A5487F"/>
    <w:rsid w:val="00A8492D"/>
    <w:rsid w:val="00A86A3F"/>
    <w:rsid w:val="00A935A2"/>
    <w:rsid w:val="00A958E6"/>
    <w:rsid w:val="00AA3DDB"/>
    <w:rsid w:val="00AB1678"/>
    <w:rsid w:val="00AB1CFE"/>
    <w:rsid w:val="00AC71EE"/>
    <w:rsid w:val="00AD2314"/>
    <w:rsid w:val="00AE3C31"/>
    <w:rsid w:val="00AF7E97"/>
    <w:rsid w:val="00B21C0F"/>
    <w:rsid w:val="00B63C74"/>
    <w:rsid w:val="00B80629"/>
    <w:rsid w:val="00B81B83"/>
    <w:rsid w:val="00B84490"/>
    <w:rsid w:val="00B86A51"/>
    <w:rsid w:val="00BA597C"/>
    <w:rsid w:val="00BB20B4"/>
    <w:rsid w:val="00BC502F"/>
    <w:rsid w:val="00C0456F"/>
    <w:rsid w:val="00C1058D"/>
    <w:rsid w:val="00C174DF"/>
    <w:rsid w:val="00C32AA0"/>
    <w:rsid w:val="00C37D92"/>
    <w:rsid w:val="00C46459"/>
    <w:rsid w:val="00C67D6D"/>
    <w:rsid w:val="00CC170D"/>
    <w:rsid w:val="00CE6292"/>
    <w:rsid w:val="00D0741C"/>
    <w:rsid w:val="00D10BB9"/>
    <w:rsid w:val="00D42A77"/>
    <w:rsid w:val="00D43223"/>
    <w:rsid w:val="00D47B53"/>
    <w:rsid w:val="00D8183A"/>
    <w:rsid w:val="00D81C7D"/>
    <w:rsid w:val="00D91F07"/>
    <w:rsid w:val="00D97F3B"/>
    <w:rsid w:val="00DA1B4F"/>
    <w:rsid w:val="00DA1D4D"/>
    <w:rsid w:val="00DA3542"/>
    <w:rsid w:val="00DC6762"/>
    <w:rsid w:val="00DD3AC0"/>
    <w:rsid w:val="00DE39F4"/>
    <w:rsid w:val="00DE4C21"/>
    <w:rsid w:val="00DE4DA3"/>
    <w:rsid w:val="00E050E7"/>
    <w:rsid w:val="00E073E4"/>
    <w:rsid w:val="00E10D38"/>
    <w:rsid w:val="00E13634"/>
    <w:rsid w:val="00E33413"/>
    <w:rsid w:val="00E4148E"/>
    <w:rsid w:val="00E41773"/>
    <w:rsid w:val="00E44F5F"/>
    <w:rsid w:val="00E9464A"/>
    <w:rsid w:val="00EA579F"/>
    <w:rsid w:val="00EB5F0F"/>
    <w:rsid w:val="00EC38BF"/>
    <w:rsid w:val="00EC784B"/>
    <w:rsid w:val="00EC7CEB"/>
    <w:rsid w:val="00EF0007"/>
    <w:rsid w:val="00F112D6"/>
    <w:rsid w:val="00F15E48"/>
    <w:rsid w:val="00F17683"/>
    <w:rsid w:val="00F22F21"/>
    <w:rsid w:val="00F3718E"/>
    <w:rsid w:val="00F422A6"/>
    <w:rsid w:val="00F51FA9"/>
    <w:rsid w:val="00F525CA"/>
    <w:rsid w:val="00F67147"/>
    <w:rsid w:val="00F72C2C"/>
    <w:rsid w:val="00F836D0"/>
    <w:rsid w:val="00FA1681"/>
    <w:rsid w:val="00FA744D"/>
    <w:rsid w:val="00FC170B"/>
    <w:rsid w:val="00FC1BED"/>
    <w:rsid w:val="00FD094E"/>
    <w:rsid w:val="00FD5146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632E24"/>
  <w15:docId w15:val="{EB89AEA8-1B32-47BA-BFA4-8C7E0CD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56F"/>
    <w:rPr>
      <w:sz w:val="24"/>
      <w:szCs w:val="24"/>
    </w:rPr>
  </w:style>
  <w:style w:type="paragraph" w:styleId="Rubrik1">
    <w:name w:val="heading 1"/>
    <w:basedOn w:val="Normal"/>
    <w:next w:val="Lptext"/>
    <w:qFormat/>
    <w:rsid w:val="00C0456F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C0456F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C0456F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C0456F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C0456F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C0456F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C0456F"/>
    <w:pPr>
      <w:spacing w:after="240"/>
    </w:pPr>
    <w:rPr>
      <w:szCs w:val="20"/>
    </w:rPr>
  </w:style>
  <w:style w:type="paragraph" w:styleId="Sidfot">
    <w:name w:val="footer"/>
    <w:basedOn w:val="Normal"/>
    <w:link w:val="SidfotChar"/>
    <w:uiPriority w:val="99"/>
    <w:rsid w:val="00C0456F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C0456F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93D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3D5B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C170B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17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70B"/>
    <w:rPr>
      <w:rFonts w:ascii="Tahoma" w:hAnsi="Tahoma" w:cs="Tahoma"/>
      <w:sz w:val="16"/>
      <w:szCs w:val="16"/>
    </w:rPr>
  </w:style>
  <w:style w:type="paragraph" w:customStyle="1" w:styleId="Avsnitt">
    <w:name w:val="Avsnitt"/>
    <w:basedOn w:val="Normal"/>
    <w:rsid w:val="007C6EB1"/>
    <w:pPr>
      <w:spacing w:before="120" w:after="120" w:line="300" w:lineRule="atLeast"/>
    </w:pPr>
    <w:rPr>
      <w:rFonts w:ascii="Palatino" w:hAnsi="Palatino"/>
      <w:sz w:val="22"/>
      <w:szCs w:val="20"/>
    </w:rPr>
  </w:style>
  <w:style w:type="paragraph" w:customStyle="1" w:styleId="SKLRubrik3">
    <w:name w:val="SKL Rubrik 3"/>
    <w:basedOn w:val="Rubrik3"/>
    <w:next w:val="Normal"/>
    <w:rsid w:val="007C6EB1"/>
    <w:pPr>
      <w:widowControl w:val="0"/>
      <w:tabs>
        <w:tab w:val="left" w:pos="1080"/>
      </w:tabs>
      <w:autoSpaceDE w:val="0"/>
      <w:autoSpaceDN w:val="0"/>
      <w:spacing w:before="160" w:after="80" w:line="320" w:lineRule="exact"/>
      <w:ind w:right="1392"/>
    </w:pPr>
    <w:rPr>
      <w:rFonts w:ascii="Arial" w:hAnsi="Arial" w:cs="Arial"/>
      <w:b w:val="0"/>
      <w:bCs/>
      <w:iCs/>
      <w:sz w:val="22"/>
      <w:szCs w:val="26"/>
    </w:rPr>
  </w:style>
  <w:style w:type="paragraph" w:styleId="Liststycke">
    <w:name w:val="List Paragraph"/>
    <w:basedOn w:val="Normal"/>
    <w:uiPriority w:val="34"/>
    <w:qFormat/>
    <w:rsid w:val="00C46459"/>
    <w:pPr>
      <w:ind w:left="720"/>
      <w:contextualSpacing/>
    </w:pPr>
  </w:style>
  <w:style w:type="paragraph" w:styleId="Normaltindrag">
    <w:name w:val="Normal Indent"/>
    <w:basedOn w:val="Normal"/>
    <w:next w:val="Normal"/>
    <w:semiHidden/>
    <w:rsid w:val="00F72C2C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C1BED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o0416\AppData\Local\Microsoft\Windows\Temporary%20Internet%20Files\Content.Outlook\YMZVXXN2\framsi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okoll xmlns="764d5bea-9051-4e51-977d-067d5f914657" xsi:nil="true"/>
    <_x00c4_mne xmlns="764d5bea-9051-4e51-977d-067d5f914657">LK</_x00c4_mne>
    <PublishingExpirationDate xmlns="http://schemas.microsoft.com/sharepoint/v3" xsi:nil="true"/>
    <PublishingStartDate xmlns="http://schemas.microsoft.com/sharepoint/v3" xsi:nil="true"/>
    <Dokumenttyp xmlns="764d5bea-9051-4e51-977d-067d5f914657">Mallar</Dokument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57AE3D8AF024BA9C47CC2C7109FEC" ma:contentTypeVersion="5" ma:contentTypeDescription="Skapa ett nytt dokument." ma:contentTypeScope="" ma:versionID="3de419e83774b3beb33cadb2b874f5c9">
  <xsd:schema xmlns:xsd="http://www.w3.org/2001/XMLSchema" xmlns:xs="http://www.w3.org/2001/XMLSchema" xmlns:p="http://schemas.microsoft.com/office/2006/metadata/properties" xmlns:ns1="http://schemas.microsoft.com/sharepoint/v3" xmlns:ns2="764d5bea-9051-4e51-977d-067d5f914657" targetNamespace="http://schemas.microsoft.com/office/2006/metadata/properties" ma:root="true" ma:fieldsID="6d2d20701088638e4cfe38d5619d0b36" ns1:_="" ns2:_="">
    <xsd:import namespace="http://schemas.microsoft.com/sharepoint/v3"/>
    <xsd:import namespace="764d5bea-9051-4e51-977d-067d5f9146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c4_mne" minOccurs="0"/>
                <xsd:element ref="ns2:Dokumenttyp" minOccurs="0"/>
                <xsd:element ref="ns2:Protok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5bea-9051-4e51-977d-067d5f914657" elementFormDefault="qualified">
    <xsd:import namespace="http://schemas.microsoft.com/office/2006/documentManagement/types"/>
    <xsd:import namespace="http://schemas.microsoft.com/office/infopath/2007/PartnerControls"/>
    <xsd:element name="_x00c4_mne" ma:index="10" nillable="true" ma:displayName="Avdelning" ma:format="Dropdown" ma:internalName="_x00c4_mne">
      <xsd:simpleType>
        <xsd:restriction base="dms:Choice">
          <xsd:enumeration value="LK"/>
          <xsd:enumeration value="BOF"/>
          <xsd:enumeration value="UA"/>
          <xsd:enumeration value="VUX"/>
          <xsd:enumeration value="Integration"/>
          <xsd:enumeration value="Socialpsykiatri"/>
          <xsd:enumeration value="Mallar"/>
          <xsd:enumeration value="Broshyrer"/>
          <xsd:enumeration value="Övergripande"/>
          <xsd:enumeration value="SOF"/>
        </xsd:restriction>
      </xsd:simpleType>
    </xsd:element>
    <xsd:element name="Dokumenttyp" ma:index="11" nillable="true" ma:displayName="Dokumenttyp" ma:format="Dropdown" ma:internalName="Dokumenttyp">
      <xsd:simpleType>
        <xsd:restriction base="dms:Choice">
          <xsd:enumeration value="Riktlinjer"/>
          <xsd:enumeration value="Rutiner"/>
          <xsd:enumeration value="Planer"/>
          <xsd:enumeration value="Personal"/>
          <xsd:enumeration value="Ekonomi"/>
          <xsd:enumeration value="Organisation"/>
          <xsd:enumeration value="Aktuellt"/>
          <xsd:enumeration value="Projekt"/>
          <xsd:enumeration value="Mallar"/>
          <xsd:enumeration value="Broschyrer"/>
          <xsd:enumeration value="Jämställdhet"/>
          <xsd:enumeration value="Nyanställda"/>
          <xsd:enumeration value="Mål och vision"/>
          <xsd:enumeration value="Styrdokument"/>
          <xsd:enumeration value="Information"/>
          <xsd:enumeration value="Introduktion"/>
          <xsd:enumeration value="Friskvård"/>
          <xsd:enumeration value="Sekretess-muta-gåva"/>
          <xsd:enumeration value="Personalredovisning"/>
          <xsd:enumeration value="Beslutsattestanter"/>
          <xsd:enumeration value="Detaljbudget"/>
          <xsd:enumeration value="Prognos"/>
          <xsd:enumeration value="IT-och system"/>
          <xsd:enumeration value="Beredskap och kris"/>
          <xsd:enumeration value="Hot och våld"/>
          <xsd:enumeration value="Protokoll"/>
          <xsd:enumeration value="Introduktion"/>
          <xsd:enumeration value="Förvaltningsträff"/>
          <xsd:enumeration value="Kompetens"/>
          <xsd:enumeration value="Arbetsmiljö"/>
          <xsd:enumeration value="Statistik"/>
          <xsd:enumeration value="Konferenser"/>
          <xsd:enumeration value="Budget"/>
          <xsd:enumeration value="Bokslut"/>
          <xsd:enumeration value="Kodplan"/>
          <xsd:enumeration value="Internkontrollplan"/>
          <xsd:enumeration value="Delårsrapport"/>
          <xsd:enumeration value="Stödprocesser"/>
        </xsd:restriction>
      </xsd:simpleType>
    </xsd:element>
    <xsd:element name="Protokoll" ma:index="12" nillable="true" ma:displayName="Protokoll" ma:internalName="Protoko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17D4-B6A8-476E-A9FC-CE930FFA7515}">
  <ds:schemaRefs>
    <ds:schemaRef ds:uri="http://schemas.microsoft.com/office/2006/metadata/properties"/>
    <ds:schemaRef ds:uri="http://schemas.microsoft.com/office/infopath/2007/PartnerControls"/>
    <ds:schemaRef ds:uri="764d5bea-9051-4e51-977d-067d5f9146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FABA74-EB03-44FD-B68A-135B91A88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2F51-AA3D-4E68-A89E-6F3D2BDBA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4d5bea-9051-4e51-977d-067d5f91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C284C-DC38-4384-B5FA-E0BFC82B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framsida</Template>
  <TotalTime>3</TotalTime>
  <Pages>2</Pages>
  <Words>463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Majo0416</dc:creator>
  <cp:lastModifiedBy>Lars Kinnerbäck</cp:lastModifiedBy>
  <cp:revision>3</cp:revision>
  <cp:lastPrinted>2016-04-14T13:34:00Z</cp:lastPrinted>
  <dcterms:created xsi:type="dcterms:W3CDTF">2021-04-19T07:19:00Z</dcterms:created>
  <dcterms:modified xsi:type="dcterms:W3CDTF">2021-04-19T08:05:00Z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0x010100FA057AE3D8AF024BA9C47CC2C7109FEC</vt:lpwstr>
  </property>
  <property fmtid="{D5CDD505-2E9C-101B-9397-08002B2CF9AE}" pid="3" name="Introduktion">
    <vt:lpwstr>Ange alternativ 1</vt:lpwstr>
  </property>
</Properties>
</file>