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5F" w:rsidRDefault="00CF205F" w:rsidP="00BD0EEA">
      <w:pPr>
        <w:pStyle w:val="1Rubriksk"/>
      </w:pPr>
    </w:p>
    <w:p w:rsidR="00637CD5" w:rsidRPr="00BD0EEA" w:rsidRDefault="002D4B37" w:rsidP="00BD0EEA">
      <w:pPr>
        <w:pStyle w:val="1Rubriksk"/>
      </w:pPr>
      <w:r>
        <w:t>Besiktningsprotokoll</w:t>
      </w:r>
    </w:p>
    <w:p w:rsidR="00611FDC" w:rsidRDefault="002D4B37" w:rsidP="00BD0EEA">
      <w:pPr>
        <w:pStyle w:val="2Rubriksk"/>
      </w:pPr>
      <w:r>
        <w:t>Används i samband med övernattning i Skövde kommuns skollokaler.</w:t>
      </w:r>
      <w:r w:rsidR="008D4C22">
        <w:t xml:space="preserve"> Ska genomföras innan och efter uthyrningen. </w:t>
      </w:r>
      <w:bookmarkStart w:id="0" w:name="_GoBack"/>
      <w:bookmarkEnd w:id="0"/>
    </w:p>
    <w:p w:rsidR="002D4B37" w:rsidRPr="002D4B37" w:rsidRDefault="002D4B37" w:rsidP="002D4B37">
      <w:pPr>
        <w:pStyle w:val="6Brdtextsk"/>
      </w:pPr>
    </w:p>
    <w:p w:rsidR="002D4B37" w:rsidRPr="002D4B37" w:rsidRDefault="002D4B37" w:rsidP="002D4B37">
      <w:pPr>
        <w:pStyle w:val="6Brdtextsk"/>
        <w:rPr>
          <w:b/>
          <w:sz w:val="24"/>
        </w:rPr>
      </w:pPr>
      <w:r w:rsidRPr="002D4B37">
        <w:rPr>
          <w:b/>
          <w:sz w:val="24"/>
        </w:rPr>
        <w:t>Skador och brister i lokalen</w:t>
      </w:r>
    </w:p>
    <w:p w:rsidR="00611FDC" w:rsidRDefault="00611FDC" w:rsidP="002D4B37">
      <w:pPr>
        <w:pStyle w:val="6Brdtextsk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41"/>
        <w:gridCol w:w="3088"/>
        <w:gridCol w:w="3109"/>
      </w:tblGrid>
      <w:tr w:rsidR="002D4B37" w:rsidTr="002D4B37">
        <w:tc>
          <w:tcPr>
            <w:tcW w:w="3112" w:type="dxa"/>
          </w:tcPr>
          <w:p w:rsidR="002D4B37" w:rsidRPr="002D4B37" w:rsidRDefault="002D4B37" w:rsidP="002D4B37">
            <w:pPr>
              <w:pStyle w:val="6Brdtextsk"/>
              <w:rPr>
                <w:b/>
                <w:szCs w:val="20"/>
              </w:rPr>
            </w:pPr>
            <w:r w:rsidRPr="002D4B37">
              <w:rPr>
                <w:b/>
                <w:szCs w:val="20"/>
              </w:rPr>
              <w:t>Utrymme/sal</w:t>
            </w:r>
          </w:p>
        </w:tc>
        <w:tc>
          <w:tcPr>
            <w:tcW w:w="3113" w:type="dxa"/>
          </w:tcPr>
          <w:p w:rsidR="002D4B37" w:rsidRPr="002D4B37" w:rsidRDefault="002D4B37" w:rsidP="002D4B37">
            <w:pPr>
              <w:pStyle w:val="6Brdtextsk"/>
              <w:rPr>
                <w:b/>
                <w:szCs w:val="20"/>
              </w:rPr>
            </w:pPr>
            <w:r w:rsidRPr="002D4B37">
              <w:rPr>
                <w:b/>
                <w:szCs w:val="20"/>
              </w:rPr>
              <w:t>Benämning</w:t>
            </w:r>
          </w:p>
        </w:tc>
        <w:tc>
          <w:tcPr>
            <w:tcW w:w="3113" w:type="dxa"/>
          </w:tcPr>
          <w:p w:rsidR="002D4B37" w:rsidRPr="002D4B37" w:rsidRDefault="002D4B37" w:rsidP="002D4B37">
            <w:pPr>
              <w:pStyle w:val="6Brdtextsk"/>
              <w:rPr>
                <w:b/>
                <w:szCs w:val="20"/>
              </w:rPr>
            </w:pPr>
            <w:r w:rsidRPr="002D4B37">
              <w:rPr>
                <w:b/>
                <w:szCs w:val="20"/>
              </w:rPr>
              <w:t>Anmärkning</w:t>
            </w: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  <w:tr w:rsidR="002D4B37" w:rsidTr="002D4B37">
        <w:tc>
          <w:tcPr>
            <w:tcW w:w="3112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  <w:tc>
          <w:tcPr>
            <w:tcW w:w="3113" w:type="dxa"/>
          </w:tcPr>
          <w:p w:rsidR="002D4B37" w:rsidRDefault="002D4B37" w:rsidP="002D4B37">
            <w:pPr>
              <w:pStyle w:val="6Brdtextsk"/>
            </w:pPr>
          </w:p>
        </w:tc>
      </w:tr>
    </w:tbl>
    <w:p w:rsidR="002D4B37" w:rsidRDefault="002D4B37" w:rsidP="002D4B37">
      <w:pPr>
        <w:pStyle w:val="6Brdtextsk"/>
      </w:pPr>
    </w:p>
    <w:p w:rsidR="002D4B37" w:rsidRDefault="002D4B37" w:rsidP="002D4B37">
      <w:pPr>
        <w:pStyle w:val="6Brdtextsk"/>
      </w:pPr>
    </w:p>
    <w:p w:rsidR="002D4B37" w:rsidRPr="002D4B37" w:rsidRDefault="002D4B37" w:rsidP="002D4B37">
      <w:pPr>
        <w:pStyle w:val="6Brdtextsk"/>
        <w:rPr>
          <w:b/>
          <w:sz w:val="24"/>
        </w:rPr>
      </w:pPr>
      <w:r w:rsidRPr="002D4B37">
        <w:rPr>
          <w:b/>
          <w:sz w:val="24"/>
        </w:rPr>
        <w:t>Underskrifter</w:t>
      </w:r>
    </w:p>
    <w:p w:rsidR="002D4B37" w:rsidRDefault="008A295C" w:rsidP="002D4B37">
      <w:pPr>
        <w:pStyle w:val="6Brdtextsk"/>
      </w:pPr>
      <w:r>
        <w:t>Ort och datum</w:t>
      </w:r>
    </w:p>
    <w:p w:rsidR="00953052" w:rsidRDefault="00953052" w:rsidP="002D4B37">
      <w:pPr>
        <w:pStyle w:val="6Brdtextsk"/>
      </w:pPr>
    </w:p>
    <w:p w:rsidR="00953052" w:rsidRDefault="00953052" w:rsidP="002D4B37">
      <w:pPr>
        <w:pStyle w:val="6Brdtextsk"/>
      </w:pPr>
      <w:r>
        <w:t>----------------------------</w:t>
      </w:r>
    </w:p>
    <w:p w:rsidR="002D4B37" w:rsidRDefault="002D4B37" w:rsidP="002D4B37">
      <w:pPr>
        <w:pStyle w:val="6Brdtextsk"/>
      </w:pPr>
    </w:p>
    <w:p w:rsidR="00953052" w:rsidRDefault="00953052" w:rsidP="002D4B37">
      <w:pPr>
        <w:pStyle w:val="6Brdtextsk"/>
      </w:pPr>
      <w:r>
        <w:t>Namnteckning hyresgäst</w:t>
      </w:r>
      <w:r>
        <w:tab/>
      </w:r>
      <w:r>
        <w:tab/>
      </w:r>
      <w:r>
        <w:tab/>
      </w:r>
      <w:r>
        <w:tab/>
        <w:t>Namnförtydligande</w:t>
      </w:r>
    </w:p>
    <w:p w:rsidR="00953052" w:rsidRDefault="00953052" w:rsidP="002D4B37">
      <w:pPr>
        <w:pStyle w:val="6Brdtextsk"/>
      </w:pPr>
    </w:p>
    <w:p w:rsidR="00953052" w:rsidRDefault="00953052" w:rsidP="002D4B37">
      <w:pPr>
        <w:pStyle w:val="6Brdtextsk"/>
      </w:pPr>
      <w:r>
        <w:t>----------------------------</w:t>
      </w:r>
      <w:r>
        <w:tab/>
      </w:r>
      <w:r>
        <w:tab/>
      </w:r>
      <w:r>
        <w:tab/>
      </w:r>
      <w:r>
        <w:tab/>
        <w:t>----------------------------</w:t>
      </w:r>
    </w:p>
    <w:p w:rsidR="00953052" w:rsidRDefault="00953052" w:rsidP="002D4B37">
      <w:pPr>
        <w:pStyle w:val="6Brdtextsk"/>
      </w:pPr>
    </w:p>
    <w:p w:rsidR="00953052" w:rsidRDefault="00953052" w:rsidP="002D4B37">
      <w:pPr>
        <w:pStyle w:val="6Brdtextsk"/>
      </w:pPr>
      <w:r>
        <w:t>Ort och datum</w:t>
      </w:r>
    </w:p>
    <w:p w:rsidR="00953052" w:rsidRDefault="00953052" w:rsidP="002D4B37">
      <w:pPr>
        <w:pStyle w:val="6Brdtextsk"/>
      </w:pPr>
    </w:p>
    <w:p w:rsidR="00953052" w:rsidRDefault="00953052" w:rsidP="002D4B37">
      <w:pPr>
        <w:pStyle w:val="6Brdtextsk"/>
      </w:pPr>
      <w:r>
        <w:t>----------------------------</w:t>
      </w:r>
    </w:p>
    <w:p w:rsidR="00953052" w:rsidRDefault="00953052" w:rsidP="002D4B37">
      <w:pPr>
        <w:pStyle w:val="6Brdtextsk"/>
      </w:pPr>
    </w:p>
    <w:p w:rsidR="00953052" w:rsidRDefault="00953052" w:rsidP="002D4B37">
      <w:pPr>
        <w:pStyle w:val="6Brdtextsk"/>
      </w:pPr>
      <w:r>
        <w:t>Namnteckning hyresvärd</w:t>
      </w:r>
      <w:r>
        <w:tab/>
      </w:r>
      <w:r>
        <w:tab/>
      </w:r>
      <w:r>
        <w:tab/>
      </w:r>
      <w:r>
        <w:tab/>
        <w:t>Namnförtydligande</w:t>
      </w:r>
    </w:p>
    <w:p w:rsidR="00953052" w:rsidRDefault="00953052" w:rsidP="002D4B37">
      <w:pPr>
        <w:pStyle w:val="6Brdtextsk"/>
      </w:pPr>
    </w:p>
    <w:p w:rsidR="00953052" w:rsidRPr="003662D9" w:rsidRDefault="00953052" w:rsidP="002D4B37">
      <w:pPr>
        <w:pStyle w:val="6Brdtextsk"/>
      </w:pPr>
      <w:r>
        <w:t>----------------------------</w:t>
      </w:r>
      <w:r>
        <w:tab/>
      </w:r>
      <w:r>
        <w:tab/>
      </w:r>
      <w:r>
        <w:tab/>
      </w:r>
      <w:r>
        <w:tab/>
        <w:t>-----------------------------</w:t>
      </w:r>
    </w:p>
    <w:sectPr w:rsidR="00953052" w:rsidRPr="003662D9" w:rsidSect="0017089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49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38" w:rsidRDefault="009E3F38" w:rsidP="00457C30">
      <w:r>
        <w:separator/>
      </w:r>
    </w:p>
  </w:endnote>
  <w:endnote w:type="continuationSeparator" w:id="0">
    <w:p w:rsidR="009E3F38" w:rsidRDefault="009E3F38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D9" w:rsidRDefault="003662D9" w:rsidP="003662D9">
    <w:pPr>
      <w:pStyle w:val="8sidfots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052">
      <w:rPr>
        <w:noProof/>
      </w:rPr>
      <w:t>2</w:t>
    </w:r>
    <w:r>
      <w:rPr>
        <w:noProof/>
      </w:rPr>
      <w:fldChar w:fldCharType="end"/>
    </w:r>
    <w:r>
      <w:t xml:space="preserve"> (</w:t>
    </w:r>
    <w:r w:rsidR="008D4C22">
      <w:fldChar w:fldCharType="begin"/>
    </w:r>
    <w:r w:rsidR="008D4C22">
      <w:instrText xml:space="preserve"> NUMPAGES   \* MERGEFORMAT </w:instrText>
    </w:r>
    <w:r w:rsidR="008D4C22">
      <w:fldChar w:fldCharType="separate"/>
    </w:r>
    <w:r w:rsidR="00953052">
      <w:rPr>
        <w:noProof/>
      </w:rPr>
      <w:t>2</w:t>
    </w:r>
    <w:r w:rsidR="008D4C22">
      <w:rPr>
        <w:noProof/>
      </w:rPr>
      <w:fldChar w:fldCharType="end"/>
    </w:r>
    <w:r>
      <w:t>)</w:t>
    </w:r>
  </w:p>
  <w:p w:rsidR="00B83398" w:rsidRDefault="00B83398" w:rsidP="00B83398">
    <w:pPr>
      <w:pStyle w:val="8sidfotsk"/>
    </w:pPr>
  </w:p>
  <w:p w:rsidR="00B83398" w:rsidRDefault="00B83398" w:rsidP="00B83398">
    <w:pPr>
      <w:pStyle w:val="8sidfotsk"/>
    </w:pPr>
    <w:r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73ABE" wp14:editId="7C755CFE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175" cy="6985"/>
              <wp:effectExtent l="0" t="0" r="34925" b="31115"/>
              <wp:wrapNone/>
              <wp:docPr id="210" name="Rak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6985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B4462" id="Rak 2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" strokecolor="gray [1629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:rsidR="00B83398" w:rsidRDefault="00B83398" w:rsidP="00B83398">
    <w:pPr>
      <w:pStyle w:val="8sidfo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>Skövde k</w:t>
    </w:r>
    <w:r w:rsidRPr="002A7F58">
      <w:t>ommun</w:t>
    </w:r>
    <w:r>
      <w:tab/>
      <w:t>Besöksadress</w:t>
    </w:r>
    <w:r>
      <w:tab/>
      <w:t>Postadress</w:t>
    </w:r>
    <w:r>
      <w:tab/>
      <w:t>Kontaktcenter</w:t>
    </w:r>
    <w:r>
      <w:tab/>
      <w:t>Webbplats</w:t>
    </w:r>
  </w:p>
  <w:p w:rsidR="000E65EA" w:rsidRPr="00C950AB" w:rsidRDefault="00B83398" w:rsidP="00B83398">
    <w:pPr>
      <w:pStyle w:val="9sidfotligh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 w:rsidRPr="00C950AB">
      <w:t>Sektor xxx</w:t>
    </w:r>
    <w:r w:rsidRPr="00C950AB">
      <w:tab/>
      <w:t>Stadshuset, Fredsgatan 4, Skövde</w:t>
    </w:r>
    <w:r w:rsidRPr="00C950AB">
      <w:tab/>
    </w:r>
    <w:proofErr w:type="spellStart"/>
    <w:r w:rsidRPr="00C950AB">
      <w:t>Skövde</w:t>
    </w:r>
    <w:proofErr w:type="spellEnd"/>
    <w:r w:rsidRPr="00C950AB">
      <w:t xml:space="preserve"> kommun, 541 83 Skövde</w:t>
    </w:r>
    <w:r>
      <w:tab/>
      <w:t>Telefon: 0500-49 80 00</w:t>
    </w:r>
    <w:r>
      <w:tab/>
    </w:r>
    <w:r w:rsidRPr="00C950AB">
      <w:t>skovde.se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EA" w:rsidRDefault="000E65EA" w:rsidP="00B83398">
    <w:pPr>
      <w:pStyle w:val="8sidfotsk"/>
      <w:ind w:left="0"/>
    </w:pPr>
  </w:p>
  <w:p w:rsidR="000E65EA" w:rsidRDefault="000E65EA" w:rsidP="005A7A51">
    <w:pPr>
      <w:pStyle w:val="8sidfotsk"/>
    </w:pPr>
    <w:r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C8DFEC" wp14:editId="2F43431E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175" cy="6985"/>
              <wp:effectExtent l="0" t="0" r="34925" b="31115"/>
              <wp:wrapNone/>
              <wp:docPr id="13" name="R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6985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D0C00" id="Rak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" strokecolor="gray [1629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:rsidR="000E65EA" w:rsidRDefault="000E65EA" w:rsidP="005A7A51">
    <w:pPr>
      <w:pStyle w:val="8sidfo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>Skövde k</w:t>
    </w:r>
    <w:r w:rsidRPr="002A7F58">
      <w:t>ommun</w:t>
    </w:r>
    <w:r>
      <w:tab/>
      <w:t>Besöksadress</w:t>
    </w:r>
    <w:r>
      <w:tab/>
      <w:t>Postadress</w:t>
    </w:r>
    <w:r>
      <w:tab/>
      <w:t>Kontaktcenter</w:t>
    </w:r>
    <w:r>
      <w:tab/>
      <w:t>Webbplats</w:t>
    </w:r>
  </w:p>
  <w:p w:rsidR="000E65EA" w:rsidRDefault="002D4B37" w:rsidP="005A7A51">
    <w:pPr>
      <w:pStyle w:val="9sidfotligh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>Sektor SBU</w:t>
    </w:r>
    <w:r w:rsidR="000E65EA" w:rsidRPr="00C950AB">
      <w:tab/>
      <w:t>Stadshuset, Fredsgatan 4, Skövde</w:t>
    </w:r>
    <w:r w:rsidR="000E65EA" w:rsidRPr="00C950AB">
      <w:tab/>
    </w:r>
    <w:proofErr w:type="spellStart"/>
    <w:r w:rsidR="000E65EA" w:rsidRPr="00C950AB">
      <w:t>Skövde</w:t>
    </w:r>
    <w:proofErr w:type="spellEnd"/>
    <w:r w:rsidR="000E65EA" w:rsidRPr="00C950AB">
      <w:t xml:space="preserve"> kommun, 541 83 Skövde</w:t>
    </w:r>
    <w:r w:rsidR="000E65EA">
      <w:tab/>
      <w:t>Telefon: 0500-49 80 00</w:t>
    </w:r>
    <w:r w:rsidR="000E65EA">
      <w:tab/>
    </w:r>
    <w:r w:rsidR="000E65EA" w:rsidRPr="00C950AB">
      <w:t>skovde.se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38" w:rsidRDefault="009E3F38" w:rsidP="00457C30">
      <w:r>
        <w:separator/>
      </w:r>
    </w:p>
  </w:footnote>
  <w:footnote w:type="continuationSeparator" w:id="0">
    <w:p w:rsidR="009E3F38" w:rsidRDefault="009E3F38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98" w:rsidRDefault="00B83398">
    <w:pPr>
      <w:pStyle w:val="Sidhuvud"/>
    </w:pPr>
    <w:r w:rsidRPr="00385E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DEA91A" wp14:editId="740A25EE">
              <wp:simplePos x="0" y="0"/>
              <wp:positionH relativeFrom="column">
                <wp:posOffset>24766</wp:posOffset>
              </wp:positionH>
              <wp:positionV relativeFrom="paragraph">
                <wp:posOffset>45085</wp:posOffset>
              </wp:positionV>
              <wp:extent cx="4648200" cy="514350"/>
              <wp:effectExtent l="0" t="0" r="0" b="0"/>
              <wp:wrapNone/>
              <wp:docPr id="218" name="Textruta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98" w:rsidRDefault="00B83398" w:rsidP="00B83398">
                          <w:pPr>
                            <w:spacing w:line="276" w:lineRule="auto"/>
                          </w:pPr>
                          <w:r>
                            <w:t>BESLUT/SKRIVELSE/FÖRELÄGANDE/MEDDELANDE</w:t>
                          </w:r>
                        </w:p>
                        <w:p w:rsidR="00B83398" w:rsidRPr="006D5CC8" w:rsidRDefault="00B83398" w:rsidP="00B83398">
                          <w:pPr>
                            <w:pStyle w:val="8sidfotsk"/>
                            <w:ind w:left="0"/>
                            <w:rPr>
                              <w:sz w:val="4"/>
                            </w:rPr>
                          </w:pPr>
                        </w:p>
                        <w:p w:rsidR="00B83398" w:rsidRPr="008D2840" w:rsidRDefault="00B83398" w:rsidP="00B83398">
                          <w:pPr>
                            <w:pStyle w:val="8sidfotsk"/>
                            <w:tabs>
                              <w:tab w:val="clear" w:pos="2552"/>
                              <w:tab w:val="left" w:pos="1701"/>
                            </w:tabs>
                            <w:spacing w:line="276" w:lineRule="auto"/>
                            <w:ind w:left="0"/>
                            <w:rPr>
                              <w:sz w:val="18"/>
                            </w:rPr>
                          </w:pPr>
                          <w:r w:rsidRPr="008D2840">
                            <w:rPr>
                              <w:sz w:val="18"/>
                            </w:rPr>
                            <w:t xml:space="preserve">Datum: 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fldChar w:fldCharType="begin"/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instrText xml:space="preserve"> TIME  \@ "yyyy-MM-dd"  \* MERGEFORMAT </w:instrTex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fldChar w:fldCharType="separate"/>
                          </w:r>
                          <w:r w:rsidR="009E3F38">
                            <w:rPr>
                              <w:rFonts w:ascii="Source Sans Pro Light" w:hAnsi="Source Sans Pro Light"/>
                              <w:noProof/>
                              <w:sz w:val="18"/>
                            </w:rPr>
                            <w:t>2018-09-06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8D2840">
                            <w:rPr>
                              <w:sz w:val="18"/>
                            </w:rPr>
                            <w:t xml:space="preserve">Diarienummer: 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t>XXX</w:t>
                          </w:r>
                          <w:r>
                            <w:rPr>
                              <w:rFonts w:ascii="Source Sans Pro Light" w:hAnsi="Source Sans Pro Light"/>
                              <w:sz w:val="18"/>
                            </w:rPr>
                            <w:t>XX.XXXX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t xml:space="preserve">    </w:t>
                          </w:r>
                          <w:r w:rsidRPr="008D2840">
                            <w:rPr>
                              <w:sz w:val="18"/>
                            </w:rPr>
                            <w:t xml:space="preserve">Handläggare: </w:t>
                          </w:r>
                          <w:r w:rsidRPr="008D2840">
                            <w:rPr>
                              <w:rFonts w:ascii="Source Sans Pro Light" w:hAnsi="Source Sans Pro Light"/>
                              <w:sz w:val="18"/>
                            </w:rPr>
                            <w:t>Förnamn Efternamn</w:t>
                          </w:r>
                        </w:p>
                        <w:p w:rsidR="00B83398" w:rsidRDefault="00B83398" w:rsidP="00B83398">
                          <w:pPr>
                            <w:pStyle w:val="8sidfotsk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EA91A" id="_x0000_t202" coordsize="21600,21600" o:spt="202" path="m,l,21600r21600,l21600,xe">
              <v:stroke joinstyle="miter"/>
              <v:path gradientshapeok="t" o:connecttype="rect"/>
            </v:shapetype>
            <v:shape id="Textruta 218" o:spid="_x0000_s1026" type="#_x0000_t202" style="position:absolute;margin-left:1.95pt;margin-top:3.55pt;width:36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KSfQIAAAM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" stroked="f">
              <v:textbox inset="0,0,0,0">
                <w:txbxContent>
                  <w:p w:rsidR="00B83398" w:rsidRDefault="00B83398" w:rsidP="00B83398">
                    <w:pPr>
                      <w:spacing w:line="276" w:lineRule="auto"/>
                    </w:pPr>
                    <w:r>
                      <w:t>BESLUT/SKRIVELSE/FÖRELÄGANDE/MEDDELANDE</w:t>
                    </w:r>
                  </w:p>
                  <w:p w:rsidR="00B83398" w:rsidRPr="006D5CC8" w:rsidRDefault="00B83398" w:rsidP="00B83398">
                    <w:pPr>
                      <w:pStyle w:val="8sidfotsk"/>
                      <w:ind w:left="0"/>
                      <w:rPr>
                        <w:sz w:val="4"/>
                      </w:rPr>
                    </w:pPr>
                  </w:p>
                  <w:p w:rsidR="00B83398" w:rsidRPr="008D2840" w:rsidRDefault="00B83398" w:rsidP="00B83398">
                    <w:pPr>
                      <w:pStyle w:val="8sidfotsk"/>
                      <w:tabs>
                        <w:tab w:val="clear" w:pos="2552"/>
                        <w:tab w:val="left" w:pos="1701"/>
                      </w:tabs>
                      <w:spacing w:line="276" w:lineRule="auto"/>
                      <w:ind w:left="0"/>
                      <w:rPr>
                        <w:sz w:val="18"/>
                      </w:rPr>
                    </w:pPr>
                    <w:r w:rsidRPr="008D2840">
                      <w:rPr>
                        <w:sz w:val="18"/>
                      </w:rPr>
                      <w:t xml:space="preserve">Datum: 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fldChar w:fldCharType="begin"/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instrText xml:space="preserve"> TIME  \@ "yyyy-MM-dd"  \* MERGEFORMAT </w:instrTex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fldChar w:fldCharType="separate"/>
                    </w:r>
                    <w:r w:rsidR="009E3F38">
                      <w:rPr>
                        <w:rFonts w:ascii="Source Sans Pro Light" w:hAnsi="Source Sans Pro Light"/>
                        <w:noProof/>
                        <w:sz w:val="18"/>
                      </w:rPr>
                      <w:t>2018-09-06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  <w:r w:rsidRPr="008D2840">
                      <w:rPr>
                        <w:sz w:val="18"/>
                      </w:rPr>
                      <w:t xml:space="preserve">Diarienummer: 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t>XXX</w:t>
                    </w:r>
                    <w:r>
                      <w:rPr>
                        <w:rFonts w:ascii="Source Sans Pro Light" w:hAnsi="Source Sans Pro Light"/>
                        <w:sz w:val="18"/>
                      </w:rPr>
                      <w:t>XX.XXXX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t xml:space="preserve">    </w:t>
                    </w:r>
                    <w:r w:rsidRPr="008D2840">
                      <w:rPr>
                        <w:sz w:val="18"/>
                      </w:rPr>
                      <w:t xml:space="preserve">Handläggare: </w:t>
                    </w:r>
                    <w:r w:rsidRPr="008D2840">
                      <w:rPr>
                        <w:rFonts w:ascii="Source Sans Pro Light" w:hAnsi="Source Sans Pro Light"/>
                        <w:sz w:val="18"/>
                      </w:rPr>
                      <w:t>Förnamn Efternamn</w:t>
                    </w:r>
                  </w:p>
                  <w:p w:rsidR="00B83398" w:rsidRDefault="00B83398" w:rsidP="00B83398">
                    <w:pPr>
                      <w:pStyle w:val="8sidfotsk"/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EA" w:rsidRDefault="00352198">
    <w:pPr>
      <w:pStyle w:val="Sidhuvud"/>
    </w:pPr>
    <w:r w:rsidRPr="00385E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8142B" wp14:editId="48CA95D4">
              <wp:simplePos x="0" y="0"/>
              <wp:positionH relativeFrom="column">
                <wp:posOffset>15240</wp:posOffset>
              </wp:positionH>
              <wp:positionV relativeFrom="paragraph">
                <wp:posOffset>45085</wp:posOffset>
              </wp:positionV>
              <wp:extent cx="4215130" cy="1209675"/>
              <wp:effectExtent l="0" t="0" r="0" b="9525"/>
              <wp:wrapNone/>
              <wp:docPr id="10" name="Textru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5EA" w:rsidRDefault="008D4C22" w:rsidP="00352198">
                          <w:pPr>
                            <w:pStyle w:val="3Rubriksk"/>
                            <w:tabs>
                              <w:tab w:val="clear" w:pos="5103"/>
                            </w:tabs>
                            <w:ind w:right="1116"/>
                          </w:pPr>
                          <w:r>
                            <w:t>Besiktningsprotokoll</w:t>
                          </w:r>
                        </w:p>
                        <w:p w:rsidR="000E65EA" w:rsidRPr="00352198" w:rsidRDefault="000E65EA" w:rsidP="00352198">
                          <w:pPr>
                            <w:pStyle w:val="8sidfotsk"/>
                            <w:tabs>
                              <w:tab w:val="clear" w:pos="2552"/>
                              <w:tab w:val="left" w:pos="1701"/>
                            </w:tabs>
                            <w:ind w:left="0"/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</w:pP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t xml:space="preserve">Datum: </w:t>
                          </w: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fldChar w:fldCharType="begin"/>
                          </w: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instrText xml:space="preserve"> TIME  \@ "yyyy-MM-dd"  \* MERGEFORMAT </w:instrText>
                          </w: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9E3F38">
                            <w:rPr>
                              <w:rFonts w:ascii="Source Sans Pro" w:hAnsi="Source Sans Pro"/>
                              <w:noProof/>
                              <w:sz w:val="20"/>
                              <w:szCs w:val="28"/>
                            </w:rPr>
                            <w:t>2018-09-06</w:t>
                          </w: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fldChar w:fldCharType="end"/>
                          </w: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tab/>
                          </w:r>
                        </w:p>
                        <w:p w:rsidR="000E65EA" w:rsidRPr="00352198" w:rsidRDefault="000E65EA" w:rsidP="00352198">
                          <w:pPr>
                            <w:pStyle w:val="8sidfotsk"/>
                            <w:tabs>
                              <w:tab w:val="clear" w:pos="2552"/>
                              <w:tab w:val="left" w:pos="1701"/>
                            </w:tabs>
                            <w:ind w:left="0"/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</w:pP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t xml:space="preserve">Diarienummer: XXXXX.XXXX    </w:t>
                          </w:r>
                          <w:r w:rsidRPr="00352198">
                            <w:rPr>
                              <w:rFonts w:ascii="Source Sans Pro" w:hAnsi="Source Sans Pro"/>
                              <w:sz w:val="20"/>
                              <w:szCs w:val="28"/>
                            </w:rPr>
                            <w:br/>
                            <w:t>Handläggare: Förnamn Efternamn</w:t>
                          </w:r>
                        </w:p>
                        <w:p w:rsidR="000E65EA" w:rsidRDefault="000E65EA" w:rsidP="00385EF9">
                          <w:pPr>
                            <w:pStyle w:val="8sidfotsk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8142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1.2pt;margin-top:3.55pt;width:331.9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1IfgIAAAk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" stroked="f">
              <v:textbox inset="0,0,0,0">
                <w:txbxContent>
                  <w:p w:rsidR="000E65EA" w:rsidRDefault="008D4C22" w:rsidP="00352198">
                    <w:pPr>
                      <w:pStyle w:val="3Rubriksk"/>
                      <w:tabs>
                        <w:tab w:val="clear" w:pos="5103"/>
                      </w:tabs>
                      <w:ind w:right="1116"/>
                    </w:pPr>
                    <w:r>
                      <w:t>Besiktningsprotokoll</w:t>
                    </w:r>
                  </w:p>
                  <w:p w:rsidR="000E65EA" w:rsidRPr="00352198" w:rsidRDefault="000E65EA" w:rsidP="00352198">
                    <w:pPr>
                      <w:pStyle w:val="8sidfotsk"/>
                      <w:tabs>
                        <w:tab w:val="clear" w:pos="2552"/>
                        <w:tab w:val="left" w:pos="1701"/>
                      </w:tabs>
                      <w:ind w:left="0"/>
                      <w:rPr>
                        <w:rFonts w:ascii="Source Sans Pro" w:hAnsi="Source Sans Pro"/>
                        <w:sz w:val="20"/>
                        <w:szCs w:val="28"/>
                      </w:rPr>
                    </w:pP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t xml:space="preserve">Datum: </w:t>
                    </w: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fldChar w:fldCharType="begin"/>
                    </w: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instrText xml:space="preserve"> TIME  \@ "yyyy-MM-dd"  \* MERGEFORMAT </w:instrText>
                    </w: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fldChar w:fldCharType="separate"/>
                    </w:r>
                    <w:r w:rsidR="009E3F38">
                      <w:rPr>
                        <w:rFonts w:ascii="Source Sans Pro" w:hAnsi="Source Sans Pro"/>
                        <w:noProof/>
                        <w:sz w:val="20"/>
                        <w:szCs w:val="28"/>
                      </w:rPr>
                      <w:t>2018-09-06</w:t>
                    </w: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fldChar w:fldCharType="end"/>
                    </w: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tab/>
                    </w:r>
                  </w:p>
                  <w:p w:rsidR="000E65EA" w:rsidRPr="00352198" w:rsidRDefault="000E65EA" w:rsidP="00352198">
                    <w:pPr>
                      <w:pStyle w:val="8sidfotsk"/>
                      <w:tabs>
                        <w:tab w:val="clear" w:pos="2552"/>
                        <w:tab w:val="left" w:pos="1701"/>
                      </w:tabs>
                      <w:ind w:left="0"/>
                      <w:rPr>
                        <w:rFonts w:ascii="Source Sans Pro" w:hAnsi="Source Sans Pro"/>
                        <w:sz w:val="20"/>
                        <w:szCs w:val="28"/>
                      </w:rPr>
                    </w:pP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t xml:space="preserve">Diarienummer: XXXXX.XXXX    </w:t>
                    </w:r>
                    <w:r w:rsidRPr="00352198">
                      <w:rPr>
                        <w:rFonts w:ascii="Source Sans Pro" w:hAnsi="Source Sans Pro"/>
                        <w:sz w:val="20"/>
                        <w:szCs w:val="28"/>
                      </w:rPr>
                      <w:br/>
                      <w:t>Handläggare: Förnamn Efternamn</w:t>
                    </w:r>
                  </w:p>
                  <w:p w:rsidR="000E65EA" w:rsidRDefault="000E65EA" w:rsidP="00385EF9">
                    <w:pPr>
                      <w:pStyle w:val="8sidfotsk"/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17089A" w:rsidRPr="00385EF9"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0A7D4075" wp14:editId="021E71DE">
          <wp:simplePos x="0" y="0"/>
          <wp:positionH relativeFrom="margin">
            <wp:posOffset>5223510</wp:posOffset>
          </wp:positionH>
          <wp:positionV relativeFrom="margin">
            <wp:posOffset>-795020</wp:posOffset>
          </wp:positionV>
          <wp:extent cx="806400" cy="932400"/>
          <wp:effectExtent l="0" t="0" r="0" b="1270"/>
          <wp:wrapNone/>
          <wp:docPr id="216" name="Bildobjekt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38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E65EA"/>
    <w:rsid w:val="000F7D5C"/>
    <w:rsid w:val="001006B3"/>
    <w:rsid w:val="001429B2"/>
    <w:rsid w:val="00144A76"/>
    <w:rsid w:val="0017089A"/>
    <w:rsid w:val="0018681F"/>
    <w:rsid w:val="00186D19"/>
    <w:rsid w:val="00195C91"/>
    <w:rsid w:val="00196BA7"/>
    <w:rsid w:val="0022046A"/>
    <w:rsid w:val="00240E78"/>
    <w:rsid w:val="002A49BB"/>
    <w:rsid w:val="002A7F58"/>
    <w:rsid w:val="002B521A"/>
    <w:rsid w:val="002D4B37"/>
    <w:rsid w:val="002F5CF3"/>
    <w:rsid w:val="00306B0B"/>
    <w:rsid w:val="00326962"/>
    <w:rsid w:val="00335EC3"/>
    <w:rsid w:val="00352198"/>
    <w:rsid w:val="003662D9"/>
    <w:rsid w:val="00385EF9"/>
    <w:rsid w:val="003B5D0C"/>
    <w:rsid w:val="003C0667"/>
    <w:rsid w:val="00401576"/>
    <w:rsid w:val="004127BD"/>
    <w:rsid w:val="00416FC8"/>
    <w:rsid w:val="00421D60"/>
    <w:rsid w:val="00446259"/>
    <w:rsid w:val="00450BEF"/>
    <w:rsid w:val="00457C30"/>
    <w:rsid w:val="00484FF6"/>
    <w:rsid w:val="00533BAA"/>
    <w:rsid w:val="00576006"/>
    <w:rsid w:val="00585126"/>
    <w:rsid w:val="005A360B"/>
    <w:rsid w:val="005A7A51"/>
    <w:rsid w:val="005C0615"/>
    <w:rsid w:val="005D1782"/>
    <w:rsid w:val="00611FDC"/>
    <w:rsid w:val="00630480"/>
    <w:rsid w:val="00637CD5"/>
    <w:rsid w:val="006447C5"/>
    <w:rsid w:val="00670E88"/>
    <w:rsid w:val="006712AA"/>
    <w:rsid w:val="006761E4"/>
    <w:rsid w:val="006764A9"/>
    <w:rsid w:val="0069184C"/>
    <w:rsid w:val="00697DA4"/>
    <w:rsid w:val="006B1AE0"/>
    <w:rsid w:val="006C2FE7"/>
    <w:rsid w:val="006D5CC8"/>
    <w:rsid w:val="006E5369"/>
    <w:rsid w:val="007628A3"/>
    <w:rsid w:val="00765E99"/>
    <w:rsid w:val="007735BE"/>
    <w:rsid w:val="007A668F"/>
    <w:rsid w:val="007B7A41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A295C"/>
    <w:rsid w:val="008D2840"/>
    <w:rsid w:val="008D4C22"/>
    <w:rsid w:val="008E4288"/>
    <w:rsid w:val="008E69A4"/>
    <w:rsid w:val="009103B5"/>
    <w:rsid w:val="009264C9"/>
    <w:rsid w:val="00953052"/>
    <w:rsid w:val="00953D83"/>
    <w:rsid w:val="009615B8"/>
    <w:rsid w:val="00972418"/>
    <w:rsid w:val="009B795B"/>
    <w:rsid w:val="009D71F2"/>
    <w:rsid w:val="009E3F38"/>
    <w:rsid w:val="009E7784"/>
    <w:rsid w:val="00A36A87"/>
    <w:rsid w:val="00A53933"/>
    <w:rsid w:val="00A729BA"/>
    <w:rsid w:val="00AB69F2"/>
    <w:rsid w:val="00B00871"/>
    <w:rsid w:val="00B35CBA"/>
    <w:rsid w:val="00B61348"/>
    <w:rsid w:val="00B83398"/>
    <w:rsid w:val="00BD0EEA"/>
    <w:rsid w:val="00BD3734"/>
    <w:rsid w:val="00C44471"/>
    <w:rsid w:val="00C6260E"/>
    <w:rsid w:val="00C917C3"/>
    <w:rsid w:val="00C950AB"/>
    <w:rsid w:val="00CA1F16"/>
    <w:rsid w:val="00CA7310"/>
    <w:rsid w:val="00CB7298"/>
    <w:rsid w:val="00CD20A3"/>
    <w:rsid w:val="00CD580F"/>
    <w:rsid w:val="00CF205F"/>
    <w:rsid w:val="00D0565E"/>
    <w:rsid w:val="00D178C5"/>
    <w:rsid w:val="00D17B00"/>
    <w:rsid w:val="00D26039"/>
    <w:rsid w:val="00D467D1"/>
    <w:rsid w:val="00DD2B7F"/>
    <w:rsid w:val="00DD45D4"/>
    <w:rsid w:val="00E108C5"/>
    <w:rsid w:val="00E57BE3"/>
    <w:rsid w:val="00E62D5A"/>
    <w:rsid w:val="00E96B3B"/>
    <w:rsid w:val="00EA6C24"/>
    <w:rsid w:val="00ED55FD"/>
    <w:rsid w:val="00ED71A4"/>
    <w:rsid w:val="00F052E3"/>
    <w:rsid w:val="00F53F10"/>
    <w:rsid w:val="00F64554"/>
    <w:rsid w:val="00F773FB"/>
    <w:rsid w:val="00F8722C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757A5"/>
  <w15:chartTrackingRefBased/>
  <w15:docId w15:val="{42FAA03C-303A-484D-8D57-F51963FB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2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Uppr&#228;ttatdokument_mall_1611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93AA2E-DC62-411D-8FD9-F7C389A6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Upprättatdokument_mall_161114</Template>
  <TotalTime>29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Kvarnling</dc:creator>
  <cp:keywords/>
  <dc:description/>
  <cp:lastModifiedBy>Erik Kvarnling</cp:lastModifiedBy>
  <cp:revision>5</cp:revision>
  <cp:lastPrinted>2016-07-08T09:29:00Z</cp:lastPrinted>
  <dcterms:created xsi:type="dcterms:W3CDTF">2018-09-06T13:47:00Z</dcterms:created>
  <dcterms:modified xsi:type="dcterms:W3CDTF">2018-09-06T14:17:00Z</dcterms:modified>
  <cp:category/>
</cp:coreProperties>
</file>