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17D" w:rsidRPr="007B217D" w:rsidRDefault="007B217D" w:rsidP="007B217D">
      <w:pPr>
        <w:pStyle w:val="1Rubriksk"/>
      </w:pPr>
      <w:r w:rsidRPr="007B217D">
        <w:t xml:space="preserve">Välkommen som sommarpraktikant hos Skövde kommun! </w:t>
      </w:r>
    </w:p>
    <w:p w:rsidR="007B217D" w:rsidRPr="001F6DC7" w:rsidRDefault="007B217D" w:rsidP="00775640">
      <w:pPr>
        <w:pStyle w:val="5Ingresssk"/>
        <w:ind w:left="360" w:right="567"/>
        <w:rPr>
          <w:b/>
          <w:bCs/>
        </w:rPr>
      </w:pPr>
      <w:r w:rsidRPr="007B217D">
        <w:t xml:space="preserve">Sommarpraktik är en chans för dig att prova på arbetslivet samt få </w:t>
      </w:r>
      <w:r>
        <w:t>e</w:t>
      </w:r>
      <w:r w:rsidRPr="007B217D">
        <w:t xml:space="preserve">rfarenheter inför framtiden. </w:t>
      </w:r>
      <w:r>
        <w:t>Här får du</w:t>
      </w:r>
      <w:r w:rsidRPr="007B217D">
        <w:t xml:space="preserve"> information som är viktig</w:t>
      </w:r>
      <w:r>
        <w:t>t</w:t>
      </w:r>
      <w:r w:rsidRPr="007B217D">
        <w:t xml:space="preserve"> att du tar del av för att din praktik ska bli så bra som möjligt. </w:t>
      </w:r>
      <w:r w:rsidRPr="007B217D">
        <w:br/>
      </w:r>
      <w:r w:rsidR="00E12358">
        <w:rPr>
          <w:b/>
          <w:bCs/>
        </w:rPr>
        <w:br/>
      </w:r>
    </w:p>
    <w:p w:rsidR="002D7365" w:rsidRDefault="007B217D" w:rsidP="00FF5FFA">
      <w:pPr>
        <w:pStyle w:val="5Ingresssk"/>
        <w:numPr>
          <w:ilvl w:val="0"/>
          <w:numId w:val="10"/>
        </w:numPr>
        <w:tabs>
          <w:tab w:val="clear" w:pos="851"/>
          <w:tab w:val="clear" w:pos="2552"/>
          <w:tab w:val="left" w:pos="1843"/>
        </w:tabs>
        <w:ind w:left="360" w:right="567"/>
      </w:pPr>
      <w:r w:rsidRPr="004379CB">
        <w:t>Skicka</w:t>
      </w:r>
      <w:r w:rsidR="007C727C">
        <w:t xml:space="preserve"> omgående in</w:t>
      </w:r>
      <w:r w:rsidRPr="004379CB">
        <w:t xml:space="preserve"> din svarsblankett och tacka ja eller nej till erbjudandet om </w:t>
      </w:r>
      <w:r w:rsidR="004379CB" w:rsidRPr="004379CB">
        <w:t>s</w:t>
      </w:r>
      <w:r w:rsidRPr="004379CB">
        <w:t>ommarpraktik</w:t>
      </w:r>
      <w:r w:rsidR="00FF5FFA">
        <w:t xml:space="preserve"> till:</w:t>
      </w:r>
      <w:r w:rsidRPr="004379CB">
        <w:t xml:space="preserve"> </w:t>
      </w:r>
      <w:r w:rsidR="00FF5FFA">
        <w:br/>
      </w:r>
      <w:r w:rsidRPr="007B217D">
        <w:t xml:space="preserve">Avdelning vuxenutbildning och arbetsmarknad, </w:t>
      </w:r>
      <w:r w:rsidR="004379CB">
        <w:br/>
      </w:r>
      <w:r w:rsidRPr="007B217D">
        <w:t xml:space="preserve">Gesällgatan 2 </w:t>
      </w:r>
      <w:r w:rsidR="004379CB">
        <w:br/>
      </w:r>
      <w:r w:rsidRPr="007B217D">
        <w:t xml:space="preserve">541 50 Skövde </w:t>
      </w:r>
    </w:p>
    <w:p w:rsidR="007C727C" w:rsidRPr="007C727C" w:rsidRDefault="007C727C" w:rsidP="007C727C">
      <w:pPr>
        <w:pStyle w:val="6Brdtextsk"/>
      </w:pPr>
    </w:p>
    <w:p w:rsidR="002D7365" w:rsidRPr="007C727C" w:rsidRDefault="007C727C" w:rsidP="002D7365">
      <w:pPr>
        <w:pStyle w:val="5Ingresssk"/>
        <w:tabs>
          <w:tab w:val="clear" w:pos="851"/>
          <w:tab w:val="clear" w:pos="2552"/>
          <w:tab w:val="left" w:pos="1843"/>
        </w:tabs>
        <w:ind w:right="567"/>
        <w:rPr>
          <w:rFonts w:ascii="Source Sans Pro Semibold" w:hAnsi="Source Sans Pro Semibold"/>
        </w:rPr>
      </w:pPr>
      <w:r w:rsidRPr="007C727C">
        <w:rPr>
          <w:rFonts w:ascii="Source Sans Pro Semibold" w:hAnsi="Source Sans Pro Semibold"/>
        </w:rPr>
        <w:t>Det är viktigt att även skicka in och tacka nej. Din plats kan då erbjudas någon annan.</w:t>
      </w:r>
    </w:p>
    <w:p w:rsidR="007C727C" w:rsidRPr="007C727C" w:rsidRDefault="007C727C" w:rsidP="007C727C">
      <w:pPr>
        <w:pStyle w:val="6Brdtextsk"/>
      </w:pPr>
    </w:p>
    <w:p w:rsidR="000F32FF" w:rsidRDefault="00FF5FFA" w:rsidP="000F32FF">
      <w:pPr>
        <w:pStyle w:val="5Ingresssk"/>
        <w:tabs>
          <w:tab w:val="clear" w:pos="851"/>
          <w:tab w:val="clear" w:pos="2552"/>
          <w:tab w:val="left" w:pos="1843"/>
        </w:tabs>
        <w:ind w:right="567"/>
        <w:rPr>
          <w:rFonts w:ascii="Source Sans Pro Semibold" w:hAnsi="Source Sans Pro Semibold"/>
          <w:b/>
          <w:bCs/>
        </w:rPr>
      </w:pPr>
      <w:r w:rsidRPr="000F32FF">
        <w:rPr>
          <w:rFonts w:ascii="Source Sans Pro Semibold" w:hAnsi="Source Sans Pro Semibold"/>
          <w:b/>
          <w:bCs/>
        </w:rPr>
        <w:t>Obs! Kommer inte svarsblanketten in i tid</w:t>
      </w:r>
      <w:r w:rsidR="007C727C">
        <w:rPr>
          <w:rFonts w:ascii="Source Sans Pro Semibold" w:hAnsi="Source Sans Pro Semibold"/>
          <w:b/>
          <w:bCs/>
        </w:rPr>
        <w:t xml:space="preserve">, </w:t>
      </w:r>
      <w:r w:rsidRPr="000F32FF">
        <w:rPr>
          <w:rFonts w:ascii="Source Sans Pro Semibold" w:hAnsi="Source Sans Pro Semibold"/>
          <w:b/>
          <w:bCs/>
        </w:rPr>
        <w:t>blir du av med din plats.</w:t>
      </w:r>
    </w:p>
    <w:p w:rsidR="00775640" w:rsidRPr="00775640" w:rsidRDefault="00775640" w:rsidP="00775640">
      <w:pPr>
        <w:pStyle w:val="6Brdtextsk"/>
      </w:pPr>
    </w:p>
    <w:p w:rsidR="00FF5FFA" w:rsidRDefault="000F32FF" w:rsidP="00775640">
      <w:pPr>
        <w:pStyle w:val="5Ingresssk"/>
        <w:numPr>
          <w:ilvl w:val="0"/>
          <w:numId w:val="8"/>
        </w:numPr>
        <w:ind w:left="360" w:right="567"/>
      </w:pPr>
      <w:r w:rsidRPr="000F32FF">
        <w:t xml:space="preserve">Gå in på vår hemsida </w:t>
      </w:r>
      <w:r w:rsidRPr="000F32FF">
        <w:rPr>
          <w:u w:val="single"/>
        </w:rPr>
        <w:t>skovde.se/sommarpraktik</w:t>
      </w:r>
      <w:r w:rsidRPr="000F32FF">
        <w:t xml:space="preserve"> och fyll i vilken storlek du vill ha på</w:t>
      </w:r>
      <w:r>
        <w:t xml:space="preserve"> den</w:t>
      </w:r>
      <w:r w:rsidRPr="000F32FF">
        <w:t xml:space="preserve"> t</w:t>
      </w:r>
      <w:r w:rsidR="00FC7D67">
        <w:t>-shirt</w:t>
      </w:r>
      <w:r>
        <w:t xml:space="preserve"> du ska</w:t>
      </w:r>
      <w:r w:rsidR="00FC7D67">
        <w:t xml:space="preserve"> ha</w:t>
      </w:r>
      <w:r>
        <w:t xml:space="preserve"> när du </w:t>
      </w:r>
      <w:proofErr w:type="spellStart"/>
      <w:r>
        <w:t>sommarpraktiserar</w:t>
      </w:r>
      <w:proofErr w:type="spellEnd"/>
      <w:r>
        <w:t>.</w:t>
      </w:r>
    </w:p>
    <w:p w:rsidR="00045A4C" w:rsidRPr="00045A4C" w:rsidRDefault="00045A4C" w:rsidP="00045A4C">
      <w:pPr>
        <w:pStyle w:val="6Brdtextsk"/>
      </w:pPr>
    </w:p>
    <w:p w:rsidR="00264AB0" w:rsidRPr="00264AB0" w:rsidRDefault="00045A4C" w:rsidP="00264AB0">
      <w:pPr>
        <w:pStyle w:val="5Ingresssk"/>
        <w:numPr>
          <w:ilvl w:val="0"/>
          <w:numId w:val="9"/>
        </w:numPr>
        <w:ind w:left="360" w:right="567"/>
      </w:pPr>
      <w:r>
        <w:t xml:space="preserve">Anmäl </w:t>
      </w:r>
      <w:r w:rsidR="007B217D" w:rsidRPr="007B217D">
        <w:t>vilket konto du vill ha din lön insatt på till Swedbank</w:t>
      </w:r>
      <w:r w:rsidR="00264AB0">
        <w:t xml:space="preserve"> via </w:t>
      </w:r>
      <w:hyperlink r:id="rId8" w:history="1">
        <w:r w:rsidR="00264AB0" w:rsidRPr="006C3F35">
          <w:rPr>
            <w:rStyle w:val="Hyperlnk"/>
          </w:rPr>
          <w:t>https://www.swedbank.se/privat/kort-och-betala/betalningar/anmal-konto-till-swedbanks-kontoregister.html</w:t>
        </w:r>
      </w:hyperlink>
      <w:r w:rsidR="00F27A03">
        <w:t xml:space="preserve">  </w:t>
      </w:r>
      <w:r w:rsidR="00264AB0">
        <w:t>eller</w:t>
      </w:r>
      <w:r w:rsidR="00264AB0" w:rsidRPr="00264AB0">
        <w:t xml:space="preserve"> på ett Swedbank/</w:t>
      </w:r>
      <w:proofErr w:type="spellStart"/>
      <w:r w:rsidR="00264AB0" w:rsidRPr="00264AB0">
        <w:t>Sparbankskontor</w:t>
      </w:r>
      <w:proofErr w:type="spellEnd"/>
      <w:r w:rsidR="00774551">
        <w:t>.</w:t>
      </w:r>
      <w:r w:rsidR="00FF5FFA">
        <w:br/>
      </w:r>
    </w:p>
    <w:p w:rsidR="007B217D" w:rsidRPr="004379CB" w:rsidRDefault="007B217D" w:rsidP="00FF5FFA">
      <w:pPr>
        <w:pStyle w:val="5Ingresssk"/>
        <w:numPr>
          <w:ilvl w:val="0"/>
          <w:numId w:val="8"/>
        </w:numPr>
        <w:ind w:left="360" w:right="567"/>
        <w:rPr>
          <w:b/>
          <w:bCs/>
        </w:rPr>
      </w:pPr>
      <w:r w:rsidRPr="007B217D">
        <w:t>Beställ ett utdrag ur belastningsregistret om du ska sommarpraktisera där du kommer i kontakt med barn</w:t>
      </w:r>
      <w:r w:rsidRPr="001F6DC7">
        <w:rPr>
          <w:rFonts w:ascii="Source Sans Pro Semibold" w:hAnsi="Source Sans Pro Semibold"/>
        </w:rPr>
        <w:t xml:space="preserve">. </w:t>
      </w:r>
      <w:r w:rsidR="004379CB" w:rsidRPr="001F6DC7">
        <w:rPr>
          <w:rFonts w:ascii="Source Sans Pro Semibold" w:hAnsi="Source Sans Pro Semibold"/>
        </w:rPr>
        <w:t xml:space="preserve">Obs! </w:t>
      </w:r>
      <w:r w:rsidRPr="001F6DC7">
        <w:rPr>
          <w:rFonts w:ascii="Source Sans Pro Semibold" w:hAnsi="Source Sans Pro Semibold"/>
        </w:rPr>
        <w:t>Kuvertet ska lämnas oöppnat till arbetsplatsen första praktikdagen.</w:t>
      </w:r>
      <w:r w:rsidR="001F6DC7" w:rsidRPr="001F6DC7">
        <w:rPr>
          <w:rFonts w:ascii="Source Sans Pro Semibold" w:hAnsi="Source Sans Pro Semibold"/>
        </w:rPr>
        <w:br/>
      </w:r>
    </w:p>
    <w:p w:rsidR="007B217D" w:rsidRPr="001F6DC7" w:rsidRDefault="007B217D" w:rsidP="001F6DC7">
      <w:pPr>
        <w:pStyle w:val="2Rubriksk"/>
        <w:rPr>
          <w:b/>
          <w:bCs/>
        </w:rPr>
      </w:pPr>
      <w:r w:rsidRPr="001F6DC7">
        <w:rPr>
          <w:b/>
          <w:bCs/>
        </w:rPr>
        <w:t>Glöm inte att i god tid innan praktikens start</w:t>
      </w:r>
    </w:p>
    <w:p w:rsidR="007B217D" w:rsidRDefault="007B217D" w:rsidP="001F6DC7">
      <w:pPr>
        <w:pStyle w:val="5Ingresssk"/>
        <w:numPr>
          <w:ilvl w:val="0"/>
          <w:numId w:val="7"/>
        </w:numPr>
      </w:pPr>
      <w:r>
        <w:t xml:space="preserve">Ta kontakt </w:t>
      </w:r>
      <w:r w:rsidRPr="007B217D">
        <w:t xml:space="preserve">med din praktikplats för att bestämma tid och plats inför din första dag. </w:t>
      </w:r>
      <w:r>
        <w:br w:type="page"/>
      </w:r>
    </w:p>
    <w:p w:rsidR="007B217D" w:rsidRDefault="007B217D" w:rsidP="001F6DC7">
      <w:pPr>
        <w:pStyle w:val="2Rubriksk"/>
      </w:pPr>
      <w:r>
        <w:lastRenderedPageBreak/>
        <w:t>Information om din anställning</w:t>
      </w:r>
    </w:p>
    <w:p w:rsidR="00802F27" w:rsidRPr="00802F27" w:rsidRDefault="00802F27" w:rsidP="00802F27">
      <w:pPr>
        <w:pStyle w:val="6Brdtextsk"/>
        <w:rPr>
          <w:rFonts w:ascii="Source Sans Pro Semibold" w:hAnsi="Source Sans Pro Semibold"/>
          <w:sz w:val="22"/>
          <w:szCs w:val="22"/>
        </w:rPr>
      </w:pPr>
    </w:p>
    <w:p w:rsidR="00802F27" w:rsidRPr="00775640" w:rsidRDefault="00775640" w:rsidP="00775640">
      <w:pPr>
        <w:pStyle w:val="5Ingresssk"/>
        <w:rPr>
          <w:b/>
          <w:bCs/>
        </w:rPr>
      </w:pPr>
      <w:r>
        <w:rPr>
          <w:b/>
          <w:bCs/>
        </w:rPr>
        <w:t>INTRODUKTION</w:t>
      </w:r>
    </w:p>
    <w:p w:rsidR="005B13EB" w:rsidRPr="00285D06" w:rsidRDefault="005B13EB" w:rsidP="005B13EB">
      <w:pPr>
        <w:pStyle w:val="5Ingresssk"/>
      </w:pPr>
      <w:r w:rsidRPr="00285D06">
        <w:t xml:space="preserve">När du tackat ja till din sommarpraktik kommer du inför att den startar via länk på mail att få en introduktion. I olika steg får du information inför din praktik, särskilt vad som är extra viktigt att tänka på i rådande situation när det gäller </w:t>
      </w:r>
      <w:r w:rsidR="00285D06" w:rsidRPr="00285D06">
        <w:t>C</w:t>
      </w:r>
      <w:r w:rsidRPr="00285D06">
        <w:t>ovid-19. Denna introduktion måste du genomgå så håll utkik på din mail!</w:t>
      </w:r>
    </w:p>
    <w:p w:rsidR="007B217D" w:rsidRDefault="007B217D" w:rsidP="001F6DC7">
      <w:pPr>
        <w:pStyle w:val="5Ingresssk"/>
      </w:pPr>
    </w:p>
    <w:p w:rsidR="007B217D" w:rsidRPr="007B217D" w:rsidRDefault="007B217D" w:rsidP="001F6DC7">
      <w:pPr>
        <w:pStyle w:val="5Ingresssk"/>
        <w:rPr>
          <w:b/>
          <w:bCs/>
        </w:rPr>
      </w:pPr>
      <w:r w:rsidRPr="007B217D">
        <w:rPr>
          <w:b/>
          <w:bCs/>
        </w:rPr>
        <w:t>ARBETSTIDER</w:t>
      </w:r>
      <w:r w:rsidR="00FF5FFA">
        <w:rPr>
          <w:b/>
          <w:bCs/>
        </w:rPr>
        <w:t xml:space="preserve"> OCH</w:t>
      </w:r>
      <w:r w:rsidRPr="007B217D">
        <w:rPr>
          <w:b/>
          <w:bCs/>
        </w:rPr>
        <w:t xml:space="preserve"> ERSÄTTNING</w:t>
      </w:r>
      <w:r w:rsidRPr="007B217D">
        <w:rPr>
          <w:b/>
          <w:bCs/>
        </w:rPr>
        <w:tab/>
      </w:r>
    </w:p>
    <w:p w:rsidR="007B217D" w:rsidRPr="007B217D" w:rsidRDefault="007B217D" w:rsidP="001F6DC7">
      <w:pPr>
        <w:pStyle w:val="5Ingresssk"/>
      </w:pPr>
      <w:r w:rsidRPr="007B217D">
        <w:t>Du praktiserar måndag till fredag, 8 timmar/dag under tre veckor. Under period 1 är max antal timmar 112 eftersom midsommarafton går bort, ersättningen för denna period blir totalt 6</w:t>
      </w:r>
      <w:r w:rsidR="005F7B74">
        <w:t>720</w:t>
      </w:r>
      <w:r w:rsidRPr="007B217D">
        <w:t xml:space="preserve"> kronor.</w:t>
      </w:r>
      <w:r w:rsidR="001F6DC7">
        <w:t xml:space="preserve"> </w:t>
      </w:r>
      <w:r w:rsidRPr="007B217D">
        <w:t xml:space="preserve">Under period 2 och 3 är max antal timmar 120 och ersättningen för denna period blir totalt </w:t>
      </w:r>
      <w:r w:rsidR="005F7B74">
        <w:t>7200</w:t>
      </w:r>
      <w:r w:rsidRPr="007B217D">
        <w:t xml:space="preserve"> kronor.</w:t>
      </w:r>
    </w:p>
    <w:p w:rsidR="007B217D" w:rsidRPr="007B217D" w:rsidRDefault="007B217D" w:rsidP="001F6DC7">
      <w:pPr>
        <w:pStyle w:val="5Ingresssk"/>
      </w:pPr>
      <w:r w:rsidRPr="007B217D">
        <w:t xml:space="preserve">Läs mer i ”Så får barn och ungdomar arbeta” på </w:t>
      </w:r>
      <w:hyperlink r:id="rId9" w:history="1">
        <w:r w:rsidRPr="001F6DC7">
          <w:t>www.av.se</w:t>
        </w:r>
      </w:hyperlink>
    </w:p>
    <w:p w:rsidR="00FF5FFA" w:rsidRDefault="00FF5FFA" w:rsidP="001F6DC7">
      <w:pPr>
        <w:pStyle w:val="5Ingresssk"/>
        <w:rPr>
          <w:b/>
          <w:bCs/>
        </w:rPr>
      </w:pPr>
    </w:p>
    <w:p w:rsidR="007B217D" w:rsidRPr="007B217D" w:rsidRDefault="007B217D" w:rsidP="001F6DC7">
      <w:pPr>
        <w:pStyle w:val="5Ingresssk"/>
        <w:rPr>
          <w:b/>
          <w:bCs/>
        </w:rPr>
      </w:pPr>
      <w:r w:rsidRPr="007B217D">
        <w:rPr>
          <w:b/>
          <w:bCs/>
        </w:rPr>
        <w:t>KONTAKTA</w:t>
      </w:r>
      <w:r w:rsidR="00FF5FFA">
        <w:rPr>
          <w:b/>
          <w:bCs/>
        </w:rPr>
        <w:t xml:space="preserve"> PRAKTIKPLATSEN</w:t>
      </w:r>
    </w:p>
    <w:p w:rsidR="007B217D" w:rsidRPr="007B217D" w:rsidRDefault="007B217D" w:rsidP="001F6DC7">
      <w:pPr>
        <w:pStyle w:val="5Ingresssk"/>
      </w:pPr>
      <w:r w:rsidRPr="007B217D">
        <w:t>Ring din praktikplats i god tid innan du börjar din praktik. Fråga vad du ska göra, vilka tider du ska vara där, om du ska ha mat med dig och hur dags du ska komma första dagen m.m.</w:t>
      </w:r>
    </w:p>
    <w:p w:rsidR="007B217D" w:rsidRPr="007B217D" w:rsidRDefault="007B217D" w:rsidP="001F6DC7">
      <w:pPr>
        <w:pStyle w:val="5Ingresssk"/>
      </w:pPr>
    </w:p>
    <w:p w:rsidR="001F4C81" w:rsidRPr="00465016" w:rsidRDefault="007B217D" w:rsidP="001F4C81">
      <w:pPr>
        <w:rPr>
          <w:rFonts w:ascii="Source Sans Pro" w:hAnsi="Source Sans Pro"/>
          <w:sz w:val="20"/>
          <w:szCs w:val="20"/>
        </w:rPr>
      </w:pPr>
      <w:r w:rsidRPr="00465016">
        <w:rPr>
          <w:rFonts w:ascii="Source Sans Pro" w:hAnsi="Source Sans Pro"/>
          <w:b/>
          <w:bCs/>
          <w:sz w:val="20"/>
          <w:szCs w:val="20"/>
        </w:rPr>
        <w:t>NÄRVAROBLANKETT</w:t>
      </w:r>
      <w:r w:rsidRPr="00465016">
        <w:rPr>
          <w:rFonts w:ascii="Source Sans Pro" w:hAnsi="Source Sans Pro"/>
          <w:sz w:val="20"/>
          <w:szCs w:val="20"/>
        </w:rPr>
        <w:t xml:space="preserve"> </w:t>
      </w:r>
      <w:r w:rsidR="001F6DC7">
        <w:br/>
      </w:r>
      <w:r w:rsidR="001F6DC7" w:rsidRPr="00465016">
        <w:rPr>
          <w:rFonts w:ascii="Source Sans Pro" w:hAnsi="Source Sans Pro"/>
          <w:sz w:val="20"/>
          <w:szCs w:val="20"/>
        </w:rPr>
        <w:t>Du tar</w:t>
      </w:r>
      <w:r w:rsidRPr="00465016">
        <w:rPr>
          <w:rFonts w:ascii="Source Sans Pro" w:hAnsi="Source Sans Pro"/>
          <w:sz w:val="20"/>
          <w:szCs w:val="20"/>
        </w:rPr>
        <w:t xml:space="preserve"> med dig </w:t>
      </w:r>
      <w:r w:rsidR="001F6DC7" w:rsidRPr="00465016">
        <w:rPr>
          <w:rFonts w:ascii="Source Sans Pro" w:hAnsi="Source Sans Pro"/>
          <w:sz w:val="20"/>
          <w:szCs w:val="20"/>
        </w:rPr>
        <w:t xml:space="preserve">närvaroblanketten </w:t>
      </w:r>
      <w:r w:rsidRPr="00465016">
        <w:rPr>
          <w:rFonts w:ascii="Source Sans Pro" w:hAnsi="Source Sans Pro"/>
          <w:sz w:val="20"/>
          <w:szCs w:val="20"/>
        </w:rPr>
        <w:t>till praktikplatsen första dagen. Där fylls din närvaro i och skrivs under av dig och din kontaktperson efter perioden. På närvaroblanketten fyller du också i om du ska lägga skatt eller inte.</w:t>
      </w:r>
      <w:r w:rsidR="00BB5319" w:rsidRPr="00465016">
        <w:rPr>
          <w:rFonts w:ascii="Source Sans Pro" w:hAnsi="Source Sans Pro"/>
          <w:sz w:val="20"/>
          <w:szCs w:val="20"/>
        </w:rPr>
        <w:t xml:space="preserve"> Närvarorapporten ska därefter scannas eller fotas</w:t>
      </w:r>
      <w:r w:rsidR="008420FC">
        <w:rPr>
          <w:rFonts w:ascii="Source Sans Pro" w:hAnsi="Source Sans Pro"/>
          <w:sz w:val="20"/>
          <w:szCs w:val="20"/>
        </w:rPr>
        <w:t xml:space="preserve"> av </w:t>
      </w:r>
      <w:r w:rsidR="008420FC" w:rsidRPr="008420FC">
        <w:rPr>
          <w:rFonts w:ascii="Source Sans Pro" w:hAnsi="Source Sans Pro"/>
          <w:b/>
          <w:bCs/>
          <w:sz w:val="20"/>
          <w:szCs w:val="20"/>
        </w:rPr>
        <w:t>din handledare</w:t>
      </w:r>
      <w:r w:rsidR="00BB5319" w:rsidRPr="00465016">
        <w:rPr>
          <w:rFonts w:ascii="Source Sans Pro" w:hAnsi="Source Sans Pro"/>
          <w:sz w:val="20"/>
          <w:szCs w:val="20"/>
        </w:rPr>
        <w:t xml:space="preserve"> och skickas till </w:t>
      </w:r>
      <w:hyperlink r:id="rId10" w:history="1">
        <w:r w:rsidR="00BB5319" w:rsidRPr="00465016">
          <w:rPr>
            <w:rFonts w:ascii="Source Sans Pro" w:hAnsi="Source Sans Pro"/>
            <w:sz w:val="20"/>
            <w:szCs w:val="20"/>
          </w:rPr>
          <w:t>servicedesklon@skovde.se</w:t>
        </w:r>
      </w:hyperlink>
      <w:r w:rsidR="00BB5319" w:rsidRPr="00465016">
        <w:rPr>
          <w:rFonts w:ascii="Source Sans Pro" w:hAnsi="Source Sans Pro"/>
          <w:sz w:val="20"/>
          <w:szCs w:val="20"/>
        </w:rPr>
        <w:t xml:space="preserve"> med kopia till </w:t>
      </w:r>
      <w:r w:rsidR="00853CCF" w:rsidRPr="00465016">
        <w:rPr>
          <w:rFonts w:ascii="Source Sans Pro" w:hAnsi="Source Sans Pro"/>
          <w:sz w:val="20"/>
          <w:szCs w:val="20"/>
        </w:rPr>
        <w:t>ingrid.steen@skovde.se</w:t>
      </w:r>
      <w:r w:rsidR="001F6DC7" w:rsidRPr="00465016">
        <w:rPr>
          <w:rFonts w:ascii="Source Sans Pro" w:hAnsi="Source Sans Pro"/>
          <w:sz w:val="20"/>
          <w:szCs w:val="20"/>
        </w:rPr>
        <w:br/>
      </w:r>
      <w:r w:rsidR="001F4C81" w:rsidRPr="00465016">
        <w:rPr>
          <w:rFonts w:ascii="Source Sans Pro" w:hAnsi="Source Sans Pro"/>
          <w:sz w:val="20"/>
          <w:szCs w:val="20"/>
        </w:rPr>
        <w:t>Papperskopiorna skickas till:</w:t>
      </w:r>
      <w:r w:rsidR="00853CCF" w:rsidRPr="00465016">
        <w:rPr>
          <w:rFonts w:ascii="Source Sans Pro" w:hAnsi="Source Sans Pro"/>
          <w:sz w:val="20"/>
          <w:szCs w:val="20"/>
        </w:rPr>
        <w:br/>
      </w:r>
    </w:p>
    <w:p w:rsidR="001F4C81" w:rsidRPr="00465016" w:rsidRDefault="001F4C81" w:rsidP="001F4C81">
      <w:pPr>
        <w:rPr>
          <w:rFonts w:ascii="Source Sans Pro" w:hAnsi="Source Sans Pro"/>
          <w:sz w:val="20"/>
          <w:szCs w:val="20"/>
        </w:rPr>
      </w:pPr>
      <w:r w:rsidRPr="00465016">
        <w:rPr>
          <w:rFonts w:ascii="Source Sans Pro" w:hAnsi="Source Sans Pro"/>
          <w:sz w:val="20"/>
          <w:szCs w:val="20"/>
        </w:rPr>
        <w:t xml:space="preserve">Arbetsmarknadsenheten </w:t>
      </w:r>
    </w:p>
    <w:p w:rsidR="001F4C81" w:rsidRPr="00465016" w:rsidRDefault="001F4C81" w:rsidP="001F4C81">
      <w:pPr>
        <w:rPr>
          <w:rFonts w:ascii="Source Sans Pro" w:hAnsi="Source Sans Pro"/>
          <w:sz w:val="20"/>
          <w:szCs w:val="20"/>
        </w:rPr>
      </w:pPr>
      <w:r w:rsidRPr="00465016">
        <w:rPr>
          <w:rFonts w:ascii="Source Sans Pro" w:hAnsi="Source Sans Pro"/>
          <w:sz w:val="20"/>
          <w:szCs w:val="20"/>
        </w:rPr>
        <w:t>Gesällgatan 2</w:t>
      </w:r>
    </w:p>
    <w:p w:rsidR="001F4C81" w:rsidRPr="00465016" w:rsidRDefault="001F4C81" w:rsidP="001F4C81">
      <w:pPr>
        <w:rPr>
          <w:rFonts w:ascii="Source Sans Pro" w:hAnsi="Source Sans Pro"/>
          <w:sz w:val="20"/>
          <w:szCs w:val="20"/>
        </w:rPr>
      </w:pPr>
      <w:r w:rsidRPr="00465016">
        <w:rPr>
          <w:rFonts w:ascii="Source Sans Pro" w:hAnsi="Source Sans Pro"/>
          <w:sz w:val="20"/>
          <w:szCs w:val="20"/>
        </w:rPr>
        <w:t>541 50 Skövde</w:t>
      </w:r>
    </w:p>
    <w:p w:rsidR="007B217D" w:rsidRPr="007B217D" w:rsidRDefault="007B217D" w:rsidP="001F6DC7">
      <w:pPr>
        <w:pStyle w:val="5Ingresssk"/>
      </w:pPr>
    </w:p>
    <w:p w:rsidR="007B217D" w:rsidRPr="004379CB" w:rsidRDefault="007B217D" w:rsidP="001F6DC7">
      <w:pPr>
        <w:pStyle w:val="5Ingresssk"/>
        <w:rPr>
          <w:b/>
          <w:bCs/>
        </w:rPr>
      </w:pPr>
      <w:r w:rsidRPr="004379CB">
        <w:rPr>
          <w:b/>
          <w:bCs/>
        </w:rPr>
        <w:t>UTBETALNING</w:t>
      </w:r>
    </w:p>
    <w:p w:rsidR="007B217D" w:rsidRPr="007B217D" w:rsidRDefault="007B217D" w:rsidP="001F6DC7">
      <w:pPr>
        <w:pStyle w:val="5Ingresssk"/>
      </w:pPr>
      <w:r w:rsidRPr="007B217D">
        <w:t>Utbetalningsdag för juni är den</w:t>
      </w:r>
      <w:r w:rsidRPr="00374E80">
        <w:t xml:space="preserve"> </w:t>
      </w:r>
      <w:r w:rsidR="00374E80" w:rsidRPr="00374E80">
        <w:t>2/8</w:t>
      </w:r>
      <w:r w:rsidR="00DE0FB3" w:rsidRPr="00374E80">
        <w:t xml:space="preserve">. </w:t>
      </w:r>
      <w:r w:rsidR="00DE0FB3">
        <w:t xml:space="preserve">Underlag till lön senast den </w:t>
      </w:r>
      <w:r w:rsidR="00374E80" w:rsidRPr="00374E80">
        <w:t>12/7.</w:t>
      </w:r>
    </w:p>
    <w:p w:rsidR="007B217D" w:rsidRPr="007B217D" w:rsidRDefault="007B217D" w:rsidP="001F6DC7">
      <w:pPr>
        <w:pStyle w:val="5Ingresssk"/>
      </w:pPr>
      <w:r w:rsidRPr="007B217D">
        <w:t xml:space="preserve">                                          </w:t>
      </w:r>
      <w:r w:rsidR="00DE0FB3">
        <w:t xml:space="preserve">   </w:t>
      </w:r>
      <w:r w:rsidRPr="007B217D">
        <w:t xml:space="preserve"> juli är den </w:t>
      </w:r>
      <w:r w:rsidRPr="00374E80">
        <w:t>27/8</w:t>
      </w:r>
      <w:r w:rsidR="00DE0FB3" w:rsidRPr="00374E80">
        <w:t xml:space="preserve">. </w:t>
      </w:r>
      <w:r w:rsidR="00DE0FB3">
        <w:t xml:space="preserve">Underlag till lön senast den </w:t>
      </w:r>
      <w:r w:rsidR="00DE0FB3" w:rsidRPr="00374E80">
        <w:t>5/8.</w:t>
      </w:r>
    </w:p>
    <w:p w:rsidR="007B217D" w:rsidRPr="007B217D" w:rsidRDefault="007B217D" w:rsidP="001F6DC7">
      <w:pPr>
        <w:pStyle w:val="5Ingresssk"/>
      </w:pPr>
      <w:r w:rsidRPr="007B217D">
        <w:t xml:space="preserve">                                          </w:t>
      </w:r>
      <w:r w:rsidR="00DE0FB3">
        <w:t xml:space="preserve">  </w:t>
      </w:r>
      <w:r w:rsidRPr="007B217D">
        <w:t xml:space="preserve"> augusti är den</w:t>
      </w:r>
      <w:r w:rsidR="00DE0FB3">
        <w:t xml:space="preserve"> </w:t>
      </w:r>
      <w:r w:rsidR="00DE0FB3" w:rsidRPr="00374E80">
        <w:t>27/</w:t>
      </w:r>
      <w:r w:rsidR="00374E80">
        <w:t>9.</w:t>
      </w:r>
      <w:r w:rsidR="00DE0FB3" w:rsidRPr="00374E80">
        <w:t xml:space="preserve"> </w:t>
      </w:r>
      <w:r w:rsidR="00DE0FB3">
        <w:t xml:space="preserve">Underlag till lön senast den </w:t>
      </w:r>
      <w:r w:rsidR="00DE0FB3" w:rsidRPr="00374E80">
        <w:t xml:space="preserve">5/9. </w:t>
      </w:r>
    </w:p>
    <w:p w:rsidR="007B217D" w:rsidRDefault="001F6DC7" w:rsidP="001F6DC7">
      <w:pPr>
        <w:pStyle w:val="5Ingresssk"/>
      </w:pPr>
      <w:r>
        <w:br/>
      </w:r>
      <w:r w:rsidR="007B217D" w:rsidRPr="007B217D">
        <w:t>Kontakta Servicedesk lön</w:t>
      </w:r>
      <w:r>
        <w:t xml:space="preserve"> på </w:t>
      </w:r>
      <w:r w:rsidR="007B217D" w:rsidRPr="007B217D">
        <w:t>tel</w:t>
      </w:r>
      <w:r>
        <w:t>efon</w:t>
      </w:r>
      <w:r w:rsidR="007B217D" w:rsidRPr="007B217D">
        <w:t xml:space="preserve"> 0500 – 49</w:t>
      </w:r>
      <w:r>
        <w:t xml:space="preserve"> </w:t>
      </w:r>
      <w:r w:rsidR="007B217D" w:rsidRPr="007B217D">
        <w:t>85</w:t>
      </w:r>
      <w:r>
        <w:t xml:space="preserve"> </w:t>
      </w:r>
      <w:r w:rsidR="007B217D" w:rsidRPr="007B217D">
        <w:t>00 eller m</w:t>
      </w:r>
      <w:r>
        <w:t xml:space="preserve">aila till </w:t>
      </w:r>
      <w:r w:rsidRPr="001F6DC7">
        <w:t>servicedesklon@skovde.se</w:t>
      </w:r>
      <w:r w:rsidR="007B217D" w:rsidRPr="007B217D">
        <w:t xml:space="preserve"> om du har frågor gällande ersättning och utbetalning.</w:t>
      </w:r>
    </w:p>
    <w:p w:rsidR="00775640" w:rsidRPr="00775640" w:rsidRDefault="00775640" w:rsidP="00775640">
      <w:pPr>
        <w:pStyle w:val="6Brdtextsk"/>
      </w:pPr>
    </w:p>
    <w:p w:rsidR="00283099" w:rsidRPr="00283099" w:rsidRDefault="00283099" w:rsidP="00283099">
      <w:pPr>
        <w:pStyle w:val="5Ingresssk"/>
        <w:rPr>
          <w:b/>
          <w:bCs/>
        </w:rPr>
      </w:pPr>
    </w:p>
    <w:p w:rsidR="00283099" w:rsidRPr="00283099" w:rsidRDefault="00283099" w:rsidP="00283099">
      <w:pPr>
        <w:pStyle w:val="5Ingresssk"/>
        <w:rPr>
          <w:b/>
          <w:bCs/>
        </w:rPr>
      </w:pPr>
      <w:r w:rsidRPr="00283099">
        <w:rPr>
          <w:b/>
          <w:bCs/>
        </w:rPr>
        <w:t>SKATTEAVDRAG</w:t>
      </w:r>
    </w:p>
    <w:p w:rsidR="007B217D" w:rsidRPr="007B217D" w:rsidRDefault="007B217D" w:rsidP="001F6DC7">
      <w:pPr>
        <w:pStyle w:val="5Ingresssk"/>
      </w:pPr>
      <w:r w:rsidRPr="007B217D">
        <w:t>Anmälan om skattebefrielse görs på din närvaroblankett.</w:t>
      </w:r>
      <w:r w:rsidR="00374E80">
        <w:t xml:space="preserve"> Om du tjänar mindre än 20 135 kr</w:t>
      </w:r>
      <w:r w:rsidR="00774551">
        <w:t xml:space="preserve"> under</w:t>
      </w:r>
      <w:r w:rsidR="00374E80">
        <w:t xml:space="preserve"> 2021 ska </w:t>
      </w:r>
      <w:r w:rsidR="00774551">
        <w:t xml:space="preserve">anmälan göra. Har du inte fyllt i rutan om skattebefrielse kommer skatt </w:t>
      </w:r>
      <w:r w:rsidR="002478D0">
        <w:t xml:space="preserve">att </w:t>
      </w:r>
      <w:r w:rsidR="00774551">
        <w:t>dras.</w:t>
      </w:r>
      <w:r w:rsidRPr="007B217D">
        <w:t xml:space="preserve"> </w:t>
      </w:r>
    </w:p>
    <w:p w:rsidR="007B217D" w:rsidRPr="007B217D" w:rsidRDefault="007B217D" w:rsidP="001F6DC7">
      <w:pPr>
        <w:pStyle w:val="5Ingresssk"/>
      </w:pPr>
    </w:p>
    <w:p w:rsidR="007B217D" w:rsidRPr="007B217D" w:rsidRDefault="007B217D" w:rsidP="001F6DC7">
      <w:pPr>
        <w:pStyle w:val="5Ingresssk"/>
      </w:pPr>
      <w:r w:rsidRPr="004379CB">
        <w:rPr>
          <w:b/>
          <w:bCs/>
        </w:rPr>
        <w:t>FRÅNVARO</w:t>
      </w:r>
      <w:r w:rsidRPr="007B217D">
        <w:br/>
        <w:t>Om du skulle bli sjuk eller av särskilda skäl inte kan praktisera, ringer du och meddelar detta till praktikplatsen. Ta därför reda på praktikplatsens telefonnummer redan första dagen!</w:t>
      </w:r>
      <w:r w:rsidR="001F6DC7">
        <w:t xml:space="preserve"> </w:t>
      </w:r>
      <w:r w:rsidRPr="007B217D">
        <w:t>Om du är frånvarande betalas ingen ersättning ut.</w:t>
      </w:r>
    </w:p>
    <w:p w:rsidR="001F6DC7" w:rsidRDefault="001F6DC7" w:rsidP="001F6DC7">
      <w:pPr>
        <w:pStyle w:val="5Ingresssk"/>
      </w:pPr>
      <w:r>
        <w:lastRenderedPageBreak/>
        <w:br/>
      </w:r>
      <w:r w:rsidR="007B217D" w:rsidRPr="004379CB">
        <w:rPr>
          <w:b/>
          <w:bCs/>
        </w:rPr>
        <w:t>FÖRSÄKRING</w:t>
      </w:r>
      <w:r w:rsidR="007B217D" w:rsidRPr="007B217D">
        <w:br/>
        <w:t>Du omfattas av kommunens försäkring.</w:t>
      </w:r>
      <w:r>
        <w:br/>
      </w:r>
      <w:r w:rsidR="007B217D" w:rsidRPr="007B217D">
        <w:t>Tänk på att följa givna skyddsföreskrifter. Försäkringarna gäller inte då man är vårdslös. Fråga hellre en gång för mycket än en gång för lite!</w:t>
      </w:r>
    </w:p>
    <w:p w:rsidR="001F6DC7" w:rsidRDefault="001F6DC7" w:rsidP="001F6DC7">
      <w:pPr>
        <w:pStyle w:val="5Ingresssk"/>
      </w:pPr>
    </w:p>
    <w:p w:rsidR="007B217D" w:rsidRDefault="007B217D" w:rsidP="001F6DC7">
      <w:pPr>
        <w:pStyle w:val="5Ingresssk"/>
      </w:pPr>
      <w:r w:rsidRPr="004379CB">
        <w:rPr>
          <w:b/>
          <w:bCs/>
        </w:rPr>
        <w:t>MÅLTIDER</w:t>
      </w:r>
      <w:r w:rsidRPr="007B217D">
        <w:tab/>
      </w:r>
      <w:r w:rsidRPr="007B217D">
        <w:tab/>
      </w:r>
      <w:r w:rsidRPr="007B217D">
        <w:tab/>
      </w:r>
      <w:r w:rsidRPr="007B217D">
        <w:tab/>
      </w:r>
      <w:r w:rsidRPr="007B217D">
        <w:tab/>
      </w:r>
      <w:r w:rsidRPr="007B217D">
        <w:tab/>
        <w:t xml:space="preserve">                    </w:t>
      </w:r>
      <w:r w:rsidR="002478D0">
        <w:t>Inga m</w:t>
      </w:r>
      <w:r w:rsidRPr="007B217D">
        <w:t>åltider ingår under sommarpraktiken. Löneenheten gör inga matavdrag. På de flesta arbetsplatser får du själv ta med dig mat. På vissa kan du köpa lunch mot kontant betalning.</w:t>
      </w:r>
    </w:p>
    <w:p w:rsidR="004379CB" w:rsidRPr="007B217D" w:rsidRDefault="004379CB" w:rsidP="001F6DC7">
      <w:pPr>
        <w:pStyle w:val="5Ingresssk"/>
      </w:pPr>
    </w:p>
    <w:p w:rsidR="000F32FF" w:rsidRDefault="007B217D" w:rsidP="001F6DC7">
      <w:pPr>
        <w:pStyle w:val="5Ingresssk"/>
      </w:pPr>
      <w:r w:rsidRPr="004379CB">
        <w:rPr>
          <w:b/>
          <w:bCs/>
        </w:rPr>
        <w:t xml:space="preserve">KLÄDSEL </w:t>
      </w:r>
      <w:r w:rsidRPr="007B217D">
        <w:br/>
        <w:t xml:space="preserve">Tänk på att ta på dig oömma kläder och klä dig utifrån dina arbetsuppgifter. Kommunen har ingen möjlighet att tillhandahålla </w:t>
      </w:r>
      <w:r w:rsidR="00F00C93">
        <w:t xml:space="preserve">generella </w:t>
      </w:r>
      <w:r w:rsidRPr="007B217D">
        <w:t>arbetskläder</w:t>
      </w:r>
      <w:r w:rsidR="00F00C93">
        <w:t xml:space="preserve"> men alla f</w:t>
      </w:r>
      <w:r w:rsidR="002D7365">
        <w:t xml:space="preserve">år </w:t>
      </w:r>
      <w:r w:rsidR="0076150B">
        <w:t>två</w:t>
      </w:r>
      <w:r w:rsidR="002D7365">
        <w:t xml:space="preserve"> t-shirts. </w:t>
      </w:r>
      <w:r w:rsidR="002D7365" w:rsidRPr="000F32FF">
        <w:t>(OBS! Kom ihåg att gå in på hemsidan och meddela vilken storlek du vill ha.)</w:t>
      </w:r>
    </w:p>
    <w:p w:rsidR="007B217D" w:rsidRDefault="007B217D" w:rsidP="001F6DC7">
      <w:pPr>
        <w:pStyle w:val="5Ingresssk"/>
      </w:pPr>
      <w:r w:rsidRPr="007B217D">
        <w:br/>
      </w:r>
      <w:r w:rsidR="001F6DC7" w:rsidRPr="001F6DC7">
        <w:rPr>
          <w:b/>
          <w:bCs/>
        </w:rPr>
        <w:t>MOBILTELEFON</w:t>
      </w:r>
      <w:r w:rsidR="001F6DC7">
        <w:br/>
        <w:t>Din e</w:t>
      </w:r>
      <w:r w:rsidRPr="007B217D">
        <w:t>gen mobiltelefon får du använda under rasten, inte annars.</w:t>
      </w:r>
    </w:p>
    <w:p w:rsidR="004379CB" w:rsidRPr="007B217D" w:rsidRDefault="004379CB" w:rsidP="001F6DC7">
      <w:pPr>
        <w:pStyle w:val="5Ingresssk"/>
      </w:pPr>
    </w:p>
    <w:p w:rsidR="007B217D" w:rsidRDefault="007B217D" w:rsidP="001F6DC7">
      <w:pPr>
        <w:pStyle w:val="5Ingresssk"/>
      </w:pPr>
      <w:r w:rsidRPr="004379CB">
        <w:rPr>
          <w:b/>
          <w:bCs/>
        </w:rPr>
        <w:t>UTDRAG UR BELASTNINGSREGISTRET</w:t>
      </w:r>
      <w:r w:rsidRPr="007B217D">
        <w:br/>
        <w:t xml:space="preserve">Du som fått sommarpraktikplats </w:t>
      </w:r>
      <w:r w:rsidR="00283099">
        <w:t>där du kommer</w:t>
      </w:r>
      <w:r w:rsidRPr="007B217D">
        <w:t xml:space="preserve"> i kontakt med barn ska enligt lag lämna utdrag ur belastningsregistret till praktikplatsen. Lämna kuvertet med utdraget oöppnat till arbetsplatsen den första praktikdagen.</w:t>
      </w:r>
      <w:r w:rsidR="004379CB">
        <w:br/>
      </w:r>
      <w:r w:rsidR="00283099">
        <w:t>D</w:t>
      </w:r>
      <w:r w:rsidRPr="007B217D">
        <w:t>u</w:t>
      </w:r>
      <w:r w:rsidR="00283099">
        <w:t xml:space="preserve"> kan</w:t>
      </w:r>
      <w:r w:rsidRPr="007B217D">
        <w:t xml:space="preserve"> hämta blanketten på </w:t>
      </w:r>
      <w:hyperlink r:id="rId11" w:history="1">
        <w:r w:rsidR="00754AF1" w:rsidRPr="00806AD8">
          <w:rPr>
            <w:rStyle w:val="Hyperlnk"/>
          </w:rPr>
          <w:t>www.polisen.se</w:t>
        </w:r>
      </w:hyperlink>
    </w:p>
    <w:p w:rsidR="00754AF1" w:rsidRDefault="00754AF1" w:rsidP="00754AF1">
      <w:pPr>
        <w:rPr>
          <w:b/>
          <w:bCs/>
        </w:rPr>
      </w:pPr>
    </w:p>
    <w:p w:rsidR="00754AF1" w:rsidRDefault="00754AF1" w:rsidP="00754AF1">
      <w:pPr>
        <w:pStyle w:val="5Ingresssk"/>
        <w:rPr>
          <w:b/>
          <w:bCs/>
        </w:rPr>
      </w:pPr>
      <w:r>
        <w:rPr>
          <w:b/>
          <w:bCs/>
        </w:rPr>
        <w:t>SOMMARSKOLA</w:t>
      </w:r>
      <w:r w:rsidR="00A52B3C">
        <w:rPr>
          <w:b/>
          <w:bCs/>
        </w:rPr>
        <w:t xml:space="preserve"> </w:t>
      </w:r>
    </w:p>
    <w:p w:rsidR="00754AF1" w:rsidRPr="00754AF1" w:rsidRDefault="00754AF1" w:rsidP="00EC1BF7">
      <w:pPr>
        <w:pStyle w:val="5Ingresssk"/>
      </w:pPr>
      <w:r>
        <w:t>Om d</w:t>
      </w:r>
      <w:r w:rsidR="00A52B3C">
        <w:t>in</w:t>
      </w:r>
      <w:r>
        <w:t xml:space="preserve"> sommarpraktik </w:t>
      </w:r>
      <w:r w:rsidR="00264AB0">
        <w:t xml:space="preserve">infaller samtidigt som </w:t>
      </w:r>
      <w:r>
        <w:t>du ska gå på sommarskola kontakta kontaktcenter för att försöka byta period</w:t>
      </w:r>
      <w:r w:rsidR="00E84398">
        <w:t>.</w:t>
      </w:r>
    </w:p>
    <w:p w:rsidR="001F6DC7" w:rsidRDefault="007B217D" w:rsidP="001F6DC7">
      <w:pPr>
        <w:pStyle w:val="5Ingresssk"/>
      </w:pPr>
      <w:r w:rsidRPr="007B217D">
        <w:br/>
      </w:r>
      <w:bookmarkStart w:id="0" w:name="_Hlk503432433"/>
      <w:r w:rsidR="004379CB">
        <w:br/>
      </w:r>
      <w:bookmarkEnd w:id="0"/>
    </w:p>
    <w:p w:rsidR="007B217D" w:rsidRPr="001F6DC7" w:rsidRDefault="001F6DC7" w:rsidP="001F6DC7">
      <w:pPr>
        <w:pStyle w:val="3Rubriksk"/>
      </w:pPr>
      <w:r w:rsidRPr="007B217D">
        <w:t xml:space="preserve">För ytterligare information </w:t>
      </w:r>
      <w:r>
        <w:t xml:space="preserve">kontakta </w:t>
      </w:r>
      <w:r w:rsidRPr="007B217D">
        <w:t>Kontaktcenter</w:t>
      </w:r>
      <w:r>
        <w:t xml:space="preserve"> på</w:t>
      </w:r>
      <w:r w:rsidRPr="007B217D">
        <w:t xml:space="preserve"> </w:t>
      </w:r>
      <w:r>
        <w:br/>
        <w:t>0500- 4</w:t>
      </w:r>
      <w:r w:rsidR="007A235B">
        <w:t>9</w:t>
      </w:r>
      <w:r>
        <w:t xml:space="preserve"> </w:t>
      </w:r>
      <w:r w:rsidR="007A235B">
        <w:t>8</w:t>
      </w:r>
      <w:r>
        <w:t>0 00 eller skovdekommun@</w:t>
      </w:r>
      <w:bookmarkStart w:id="1" w:name="_GoBack"/>
      <w:bookmarkEnd w:id="1"/>
      <w:r>
        <w:t>skovde.se</w:t>
      </w:r>
    </w:p>
    <w:sectPr w:rsidR="007B217D" w:rsidRPr="001F6DC7" w:rsidSect="00FF5FFA">
      <w:headerReference w:type="default" r:id="rId12"/>
      <w:footerReference w:type="default" r:id="rId13"/>
      <w:headerReference w:type="first" r:id="rId14"/>
      <w:footerReference w:type="first" r:id="rId15"/>
      <w:pgSz w:w="11900" w:h="16840"/>
      <w:pgMar w:top="851" w:right="141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FB" w:rsidRDefault="00522EFB" w:rsidP="00457C30">
      <w:r>
        <w:separator/>
      </w:r>
    </w:p>
  </w:endnote>
  <w:endnote w:type="continuationSeparator" w:id="0">
    <w:p w:rsidR="00522EFB" w:rsidRDefault="00522EFB" w:rsidP="004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12" w:rsidRPr="00C950AB" w:rsidRDefault="00F00C93" w:rsidP="00015C80">
    <w:pPr>
      <w:pStyle w:val="8sidfotsk"/>
      <w:jc w:val="right"/>
    </w:pPr>
    <w:r>
      <w:fldChar w:fldCharType="begin"/>
    </w:r>
    <w:r>
      <w:instrText xml:space="preserve"> PAGE   \* MERGEFORMAT </w:instrText>
    </w:r>
    <w:r>
      <w:fldChar w:fldCharType="separate"/>
    </w:r>
    <w:r w:rsidR="00AF7860">
      <w:rPr>
        <w:noProof/>
      </w:rPr>
      <w:t>2</w:t>
    </w:r>
    <w:r>
      <w:rPr>
        <w:noProof/>
      </w:rPr>
      <w:fldChar w:fldCharType="end"/>
    </w:r>
    <w:r w:rsidR="00E96412">
      <w:t xml:space="preserve"> (</w:t>
    </w:r>
    <w:r w:rsidR="007A235B">
      <w:fldChar w:fldCharType="begin"/>
    </w:r>
    <w:r w:rsidR="007A235B">
      <w:instrText xml:space="preserve"> NUMPAGES   \* MERGEFORMAT </w:instrText>
    </w:r>
    <w:r w:rsidR="007A235B">
      <w:fldChar w:fldCharType="separate"/>
    </w:r>
    <w:r w:rsidR="00AF7860">
      <w:rPr>
        <w:noProof/>
      </w:rPr>
      <w:t>3</w:t>
    </w:r>
    <w:r w:rsidR="007A235B">
      <w:rPr>
        <w:noProof/>
      </w:rPr>
      <w:fldChar w:fldCharType="end"/>
    </w:r>
    <w:r w:rsidR="00E9641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12" w:rsidRDefault="00E96412" w:rsidP="00A0340B">
    <w:pPr>
      <w:pStyle w:val="8sidfotsk"/>
    </w:pPr>
  </w:p>
  <w:p w:rsidR="00E96412" w:rsidRDefault="00E96412" w:rsidP="00A0340B">
    <w:pPr>
      <w:pStyle w:val="8sidfotsk"/>
    </w:pPr>
  </w:p>
  <w:p w:rsidR="00E96412" w:rsidRDefault="00E96412" w:rsidP="00A0340B">
    <w:pPr>
      <w:pStyle w:val="8sidfotsk"/>
    </w:pPr>
  </w:p>
  <w:p w:rsidR="00E96412" w:rsidRDefault="004379CB" w:rsidP="004379CB">
    <w:pPr>
      <w:pStyle w:val="8sidfotsk"/>
      <w:tabs>
        <w:tab w:val="clear" w:pos="5103"/>
      </w:tabs>
    </w:pPr>
    <w:r>
      <w:rPr>
        <w:rFonts w:ascii="Source Sans Pro" w:hAnsi="Source Sans Pro" w:cs="Arial"/>
        <w:noProof/>
        <w:sz w:val="18"/>
        <w:szCs w:val="28"/>
        <w:lang w:eastAsia="sv-SE"/>
      </w:rPr>
      <mc:AlternateContent>
        <mc:Choice Requires="wps">
          <w:drawing>
            <wp:anchor distT="0" distB="0" distL="114300" distR="114300" simplePos="0" relativeHeight="251663360" behindDoc="0" locked="0" layoutInCell="1" allowOverlap="1">
              <wp:simplePos x="0" y="0"/>
              <wp:positionH relativeFrom="margin">
                <wp:posOffset>-540385</wp:posOffset>
              </wp:positionH>
              <wp:positionV relativeFrom="paragraph">
                <wp:posOffset>0</wp:posOffset>
              </wp:positionV>
              <wp:extent cx="6480175" cy="6985"/>
              <wp:effectExtent l="0" t="0" r="15875" b="12065"/>
              <wp:wrapNone/>
              <wp:docPr id="11" name="Ra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0175" cy="6985"/>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F1982" id="Rak 1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5pt,0" to="46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" strokecolor="gray [1629]" strokeweight=".25pt">
              <v:stroke joinstyle="miter"/>
              <o:lock v:ext="edit" shapetype="f"/>
              <w10:wrap anchorx="margin"/>
            </v:line>
          </w:pict>
        </mc:Fallback>
      </mc:AlternateContent>
    </w:r>
  </w:p>
  <w:p w:rsidR="00E96412" w:rsidRDefault="00E96412" w:rsidP="004379CB">
    <w:pPr>
      <w:pStyle w:val="8sidfotsk"/>
      <w:tabs>
        <w:tab w:val="clear" w:pos="2552"/>
        <w:tab w:val="clear" w:pos="5103"/>
        <w:tab w:val="clear" w:pos="7655"/>
        <w:tab w:val="left" w:pos="1418"/>
        <w:tab w:val="left" w:pos="3402"/>
        <w:tab w:val="left" w:pos="7230"/>
      </w:tabs>
    </w:pPr>
    <w:r>
      <w:t>Skövde k</w:t>
    </w:r>
    <w:r w:rsidRPr="002A7F58">
      <w:t>ommun</w:t>
    </w:r>
    <w:r w:rsidR="004379CB">
      <w:tab/>
      <w:t>Dat</w:t>
    </w:r>
    <w:r>
      <w:t>um</w:t>
    </w:r>
    <w:r>
      <w:tab/>
      <w:t>Besöksadress</w:t>
    </w:r>
    <w:r>
      <w:tab/>
      <w:t>Kontaktcenter</w:t>
    </w:r>
  </w:p>
  <w:p w:rsidR="00E96412" w:rsidRDefault="00E96412" w:rsidP="004379CB">
    <w:pPr>
      <w:pStyle w:val="9sidfotlightsk"/>
      <w:tabs>
        <w:tab w:val="clear" w:pos="2552"/>
        <w:tab w:val="clear" w:pos="5103"/>
        <w:tab w:val="clear" w:pos="7655"/>
        <w:tab w:val="left" w:pos="1418"/>
        <w:tab w:val="left" w:pos="3402"/>
        <w:tab w:val="left" w:pos="7230"/>
      </w:tabs>
    </w:pPr>
    <w:r w:rsidRPr="00C950AB">
      <w:tab/>
    </w:r>
    <w:r w:rsidR="00F00C93">
      <w:fldChar w:fldCharType="begin"/>
    </w:r>
    <w:r w:rsidR="00F00C93">
      <w:instrText xml:space="preserve"> TIME \@ "yyyy-MM-dd" </w:instrText>
    </w:r>
    <w:r w:rsidR="00F00C93">
      <w:fldChar w:fldCharType="separate"/>
    </w:r>
    <w:r w:rsidR="007A235B">
      <w:rPr>
        <w:noProof/>
      </w:rPr>
      <w:t>2021-04-19</w:t>
    </w:r>
    <w:r w:rsidR="00F00C93">
      <w:rPr>
        <w:noProof/>
      </w:rPr>
      <w:fldChar w:fldCharType="end"/>
    </w:r>
    <w:r w:rsidRPr="00C950AB">
      <w:tab/>
    </w:r>
    <w:r w:rsidR="004379CB" w:rsidRPr="00C950AB">
      <w:t>Stadshuset, Fredsgatan 4, Skövde</w:t>
    </w:r>
    <w:r w:rsidRPr="00C950AB">
      <w:tab/>
    </w:r>
    <w:r>
      <w:t>Telefon: 0500-49 80 00</w:t>
    </w:r>
  </w:p>
  <w:p w:rsidR="00E96412" w:rsidRDefault="00E96412" w:rsidP="004379CB">
    <w:pPr>
      <w:pStyle w:val="9sidfotlightsk"/>
      <w:tabs>
        <w:tab w:val="clear" w:pos="5103"/>
        <w:tab w:val="clear" w:pos="7655"/>
        <w:tab w:val="left" w:pos="3402"/>
        <w:tab w:val="left" w:pos="3686"/>
        <w:tab w:val="left" w:pos="7230"/>
      </w:tabs>
    </w:pPr>
  </w:p>
  <w:p w:rsidR="00E96412" w:rsidRDefault="00E96412" w:rsidP="004379CB">
    <w:pPr>
      <w:pStyle w:val="8sidfotsk"/>
      <w:tabs>
        <w:tab w:val="clear" w:pos="5103"/>
        <w:tab w:val="clear" w:pos="7655"/>
        <w:tab w:val="left" w:pos="3402"/>
        <w:tab w:val="left" w:pos="3686"/>
        <w:tab w:val="left" w:pos="7230"/>
      </w:tabs>
    </w:pPr>
    <w:r>
      <w:t>Enhet/handläggare</w:t>
    </w:r>
    <w:r>
      <w:tab/>
    </w:r>
    <w:r>
      <w:tab/>
      <w:t>Postadress</w:t>
    </w:r>
    <w:r>
      <w:tab/>
      <w:t>Webbplats</w:t>
    </w:r>
  </w:p>
  <w:p w:rsidR="00E96412" w:rsidRDefault="004379CB" w:rsidP="004379CB">
    <w:pPr>
      <w:pStyle w:val="9sidfotlightsk"/>
      <w:tabs>
        <w:tab w:val="clear" w:pos="5103"/>
        <w:tab w:val="clear" w:pos="7655"/>
        <w:tab w:val="left" w:pos="1785"/>
        <w:tab w:val="left" w:pos="3402"/>
        <w:tab w:val="left" w:pos="3686"/>
        <w:tab w:val="left" w:pos="7230"/>
      </w:tabs>
    </w:pPr>
    <w:r>
      <w:t>Avdelning vuxenutbildning och arbetsmarknad</w:t>
    </w:r>
    <w:r w:rsidR="00E96412">
      <w:tab/>
    </w:r>
    <w:r w:rsidR="00E96412">
      <w:tab/>
    </w:r>
    <w:r w:rsidR="00E96412" w:rsidRPr="00C950AB">
      <w:t>Skövde kommun, 541 83 Skövde</w:t>
    </w:r>
    <w:r w:rsidR="00E96412" w:rsidRPr="00C950AB">
      <w:tab/>
      <w:t>www.skovde.se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FB" w:rsidRDefault="00522EFB" w:rsidP="00457C30">
      <w:r>
        <w:separator/>
      </w:r>
    </w:p>
  </w:footnote>
  <w:footnote w:type="continuationSeparator" w:id="0">
    <w:p w:rsidR="00522EFB" w:rsidRDefault="00522EFB" w:rsidP="004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12" w:rsidRDefault="00E96412" w:rsidP="00775640">
    <w:pPr>
      <w:pStyle w:val="9sidfotlightsk"/>
    </w:pPr>
    <w:r>
      <w:rPr>
        <w:noProof/>
        <w:lang w:eastAsia="sv-SE"/>
      </w:rPr>
      <w:drawing>
        <wp:anchor distT="0" distB="0" distL="114300" distR="114300" simplePos="0" relativeHeight="251661312" behindDoc="1" locked="0" layoutInCell="1" allowOverlap="1">
          <wp:simplePos x="0" y="0"/>
          <wp:positionH relativeFrom="margin">
            <wp:posOffset>5101590</wp:posOffset>
          </wp:positionH>
          <wp:positionV relativeFrom="page">
            <wp:posOffset>504825</wp:posOffset>
          </wp:positionV>
          <wp:extent cx="809625" cy="933450"/>
          <wp:effectExtent l="19050" t="0" r="952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933450"/>
                  </a:xfrm>
                  <a:prstGeom prst="rect">
                    <a:avLst/>
                  </a:prstGeom>
                </pic:spPr>
              </pic:pic>
            </a:graphicData>
          </a:graphic>
        </wp:anchor>
      </w:drawing>
    </w:r>
  </w:p>
  <w:p w:rsidR="00E96412" w:rsidRDefault="00E96412" w:rsidP="00F25FD5">
    <w:pPr>
      <w:pStyle w:val="9sidfotlightsk"/>
      <w:ind w:left="0"/>
    </w:pPr>
  </w:p>
  <w:p w:rsidR="00E96412" w:rsidRDefault="00E96412" w:rsidP="00F25FD5">
    <w:pPr>
      <w:pStyle w:val="9sidfotlightsk"/>
      <w:ind w:left="0"/>
    </w:pPr>
  </w:p>
  <w:p w:rsidR="00E96412" w:rsidRDefault="00E96412" w:rsidP="006447C5">
    <w:pPr>
      <w:pStyle w:val="9sidfotlights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12" w:rsidRPr="00E96412" w:rsidRDefault="00E96412">
    <w:pPr>
      <w:pStyle w:val="Sidhuvud"/>
      <w:rPr>
        <w:rFonts w:ascii="Source Sans Pro" w:hAnsi="Source Sans Pro"/>
        <w:sz w:val="14"/>
        <w:szCs w:val="14"/>
      </w:rPr>
    </w:pPr>
    <w:r>
      <w:rPr>
        <w:rFonts w:ascii="Source Sans Pro" w:hAnsi="Source Sans Pro"/>
        <w:noProof/>
        <w:sz w:val="14"/>
        <w:szCs w:val="14"/>
        <w:lang w:eastAsia="sv-SE"/>
      </w:rPr>
      <w:drawing>
        <wp:anchor distT="0" distB="0" distL="114300" distR="114300" simplePos="0" relativeHeight="251665408" behindDoc="1" locked="0" layoutInCell="1" allowOverlap="1">
          <wp:simplePos x="0" y="0"/>
          <wp:positionH relativeFrom="margin">
            <wp:posOffset>5111115</wp:posOffset>
          </wp:positionH>
          <wp:positionV relativeFrom="page">
            <wp:posOffset>504825</wp:posOffset>
          </wp:positionV>
          <wp:extent cx="809625" cy="933450"/>
          <wp:effectExtent l="19050" t="0" r="9525"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933450"/>
                  </a:xfrm>
                  <a:prstGeom prst="rect">
                    <a:avLst/>
                  </a:prstGeom>
                </pic:spPr>
              </pic:pic>
            </a:graphicData>
          </a:graphic>
        </wp:anchor>
      </w:drawing>
    </w:r>
    <w:r>
      <w:rPr>
        <w:rFonts w:ascii="Source Sans Pro" w:hAnsi="Source Sans Pro"/>
        <w:sz w:val="14"/>
        <w:szCs w:val="14"/>
      </w:rPr>
      <w:br/>
    </w:r>
  </w:p>
  <w:p w:rsidR="00E96412" w:rsidRPr="00E96412" w:rsidRDefault="00E96412">
    <w:pPr>
      <w:pStyle w:val="Sidhuvud"/>
      <w:rPr>
        <w:rFonts w:ascii="Source Sans Pro" w:hAnsi="Source Sans Pro"/>
        <w:sz w:val="14"/>
        <w:szCs w:val="14"/>
      </w:rPr>
    </w:pPr>
  </w:p>
  <w:p w:rsidR="00E96412" w:rsidRPr="00E96412" w:rsidRDefault="00E96412">
    <w:pPr>
      <w:pStyle w:val="Sidhuvud"/>
      <w:rPr>
        <w:rFonts w:ascii="Source Sans Pro" w:hAnsi="Source Sans Pro"/>
        <w:sz w:val="14"/>
        <w:szCs w:val="14"/>
      </w:rPr>
    </w:pPr>
  </w:p>
  <w:p w:rsidR="00E96412" w:rsidRPr="00E96412" w:rsidRDefault="00E96412">
    <w:pPr>
      <w:pStyle w:val="Sidhuvud"/>
      <w:rPr>
        <w:rFonts w:ascii="Source Sans Pro" w:hAnsi="Source Sans Pro"/>
        <w:sz w:val="14"/>
        <w:szCs w:val="14"/>
      </w:rPr>
    </w:pPr>
  </w:p>
  <w:p w:rsidR="00E96412" w:rsidRDefault="00E96412">
    <w:pPr>
      <w:pStyle w:val="Sidhuvud"/>
      <w:rPr>
        <w:rFonts w:ascii="Source Sans Pro" w:hAnsi="Source Sans Pro"/>
        <w:sz w:val="14"/>
        <w:szCs w:val="14"/>
      </w:rPr>
    </w:pPr>
  </w:p>
  <w:p w:rsidR="00E96412" w:rsidRDefault="00E96412">
    <w:pPr>
      <w:pStyle w:val="Sidhuvud"/>
      <w:rPr>
        <w:rFonts w:ascii="Source Sans Pro" w:hAnsi="Source Sans Pro"/>
        <w:sz w:val="14"/>
        <w:szCs w:val="14"/>
      </w:rPr>
    </w:pPr>
  </w:p>
  <w:p w:rsidR="00E96412" w:rsidRDefault="00E96412">
    <w:pPr>
      <w:pStyle w:val="Sidhuvud"/>
      <w:rPr>
        <w:rFonts w:ascii="Source Sans Pro" w:hAnsi="Source Sans Pro"/>
        <w:sz w:val="14"/>
        <w:szCs w:val="14"/>
      </w:rPr>
    </w:pPr>
  </w:p>
  <w:p w:rsidR="00E96412" w:rsidRDefault="00E96412">
    <w:pPr>
      <w:pStyle w:val="Sidhuvud"/>
      <w:rPr>
        <w:rFonts w:ascii="Source Sans Pro" w:hAnsi="Source Sans Pro"/>
        <w:sz w:val="14"/>
        <w:szCs w:val="14"/>
      </w:rPr>
    </w:pPr>
  </w:p>
  <w:p w:rsidR="00E96412" w:rsidRDefault="00E96412">
    <w:pPr>
      <w:pStyle w:val="Sidhuvud"/>
      <w:rPr>
        <w:rFonts w:ascii="Source Sans Pro" w:hAnsi="Source Sans Pro"/>
        <w:sz w:val="14"/>
        <w:szCs w:val="14"/>
      </w:rPr>
    </w:pPr>
  </w:p>
  <w:p w:rsidR="00E96412" w:rsidRPr="00E96412" w:rsidRDefault="00E96412">
    <w:pPr>
      <w:pStyle w:val="Sidhuvud"/>
      <w:rPr>
        <w:rFonts w:ascii="Source Sans Pro" w:hAnsi="Source Sans Pro"/>
        <w:sz w:val="14"/>
        <w:szCs w:val="14"/>
      </w:rPr>
    </w:pPr>
  </w:p>
  <w:p w:rsidR="00E96412" w:rsidRPr="00E96412" w:rsidRDefault="00E96412">
    <w:pPr>
      <w:pStyle w:val="Sidhuvud"/>
      <w:rPr>
        <w:rFonts w:ascii="Source Sans Pro" w:hAnsi="Source Sans Pro"/>
        <w:sz w:val="14"/>
        <w:szCs w:val="14"/>
      </w:rPr>
    </w:pPr>
  </w:p>
  <w:p w:rsidR="00E96412" w:rsidRPr="00E96412" w:rsidRDefault="00E96412">
    <w:pPr>
      <w:pStyle w:val="Sidhuvud"/>
      <w:rPr>
        <w:rFonts w:ascii="Source Sans Pro" w:hAnsi="Source Sans Pro"/>
        <w:sz w:val="14"/>
        <w:szCs w:val="14"/>
      </w:rPr>
    </w:pPr>
  </w:p>
  <w:p w:rsidR="00E96412" w:rsidRDefault="00E96412" w:rsidP="00E96412">
    <w:pPr>
      <w:pStyle w:val="Sidhuvud"/>
      <w:tabs>
        <w:tab w:val="clear" w:pos="4536"/>
        <w:tab w:val="clear" w:pos="9072"/>
        <w:tab w:val="left" w:pos="2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306"/>
    <w:multiLevelType w:val="hybridMultilevel"/>
    <w:tmpl w:val="F7E25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E30954"/>
    <w:multiLevelType w:val="hybridMultilevel"/>
    <w:tmpl w:val="3CA4E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56046D"/>
    <w:multiLevelType w:val="hybridMultilevel"/>
    <w:tmpl w:val="A1026F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75527B1"/>
    <w:multiLevelType w:val="hybridMultilevel"/>
    <w:tmpl w:val="BADE7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374E30"/>
    <w:multiLevelType w:val="hybridMultilevel"/>
    <w:tmpl w:val="05669626"/>
    <w:lvl w:ilvl="0" w:tplc="A2AC17B2">
      <w:start w:val="1"/>
      <w:numFmt w:val="decimal"/>
      <w:pStyle w:val="Rubrik2"/>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86652E"/>
    <w:multiLevelType w:val="hybridMultilevel"/>
    <w:tmpl w:val="1AB4D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2A2400"/>
    <w:multiLevelType w:val="hybridMultilevel"/>
    <w:tmpl w:val="B0B20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155A01"/>
    <w:multiLevelType w:val="hybridMultilevel"/>
    <w:tmpl w:val="3FE827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9BF3F1F"/>
    <w:multiLevelType w:val="hybridMultilevel"/>
    <w:tmpl w:val="434C14F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FC00C8"/>
    <w:multiLevelType w:val="hybridMultilevel"/>
    <w:tmpl w:val="6BE48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2"/>
  </w:num>
  <w:num w:numId="6">
    <w:abstractNumId w:val="7"/>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7D"/>
    <w:rsid w:val="00013AF9"/>
    <w:rsid w:val="000148D9"/>
    <w:rsid w:val="00015C80"/>
    <w:rsid w:val="000225ED"/>
    <w:rsid w:val="00045A4C"/>
    <w:rsid w:val="00047A70"/>
    <w:rsid w:val="00073B8D"/>
    <w:rsid w:val="0007641F"/>
    <w:rsid w:val="00076BC0"/>
    <w:rsid w:val="00077B94"/>
    <w:rsid w:val="00077D01"/>
    <w:rsid w:val="00082F5E"/>
    <w:rsid w:val="00091258"/>
    <w:rsid w:val="0009247D"/>
    <w:rsid w:val="0009478D"/>
    <w:rsid w:val="000C267B"/>
    <w:rsid w:val="000C3792"/>
    <w:rsid w:val="000C544F"/>
    <w:rsid w:val="000D5167"/>
    <w:rsid w:val="000F02C1"/>
    <w:rsid w:val="000F32FF"/>
    <w:rsid w:val="000F7D5C"/>
    <w:rsid w:val="001006B3"/>
    <w:rsid w:val="001429B2"/>
    <w:rsid w:val="00144A76"/>
    <w:rsid w:val="00180DCB"/>
    <w:rsid w:val="00185ED5"/>
    <w:rsid w:val="00186293"/>
    <w:rsid w:val="0018681F"/>
    <w:rsid w:val="00186D19"/>
    <w:rsid w:val="00195C91"/>
    <w:rsid w:val="00196BA7"/>
    <w:rsid w:val="001F4C81"/>
    <w:rsid w:val="001F6DC7"/>
    <w:rsid w:val="0022046A"/>
    <w:rsid w:val="00240E78"/>
    <w:rsid w:val="002478D0"/>
    <w:rsid w:val="00264AB0"/>
    <w:rsid w:val="00283099"/>
    <w:rsid w:val="00285D06"/>
    <w:rsid w:val="002A49BB"/>
    <w:rsid w:val="002A7F58"/>
    <w:rsid w:val="002B521A"/>
    <w:rsid w:val="002C1E17"/>
    <w:rsid w:val="002D7365"/>
    <w:rsid w:val="002F5CF3"/>
    <w:rsid w:val="00306B0B"/>
    <w:rsid w:val="00326962"/>
    <w:rsid w:val="00335EC3"/>
    <w:rsid w:val="0034523C"/>
    <w:rsid w:val="00374E80"/>
    <w:rsid w:val="003B5D0C"/>
    <w:rsid w:val="003C0667"/>
    <w:rsid w:val="00401576"/>
    <w:rsid w:val="004127BD"/>
    <w:rsid w:val="00416FC8"/>
    <w:rsid w:val="00421D60"/>
    <w:rsid w:val="004379CB"/>
    <w:rsid w:val="00446259"/>
    <w:rsid w:val="00457C30"/>
    <w:rsid w:val="00465016"/>
    <w:rsid w:val="00484FF6"/>
    <w:rsid w:val="00521FBC"/>
    <w:rsid w:val="00522EFB"/>
    <w:rsid w:val="00533BAA"/>
    <w:rsid w:val="00555497"/>
    <w:rsid w:val="00576006"/>
    <w:rsid w:val="00577EF2"/>
    <w:rsid w:val="00585126"/>
    <w:rsid w:val="005A360B"/>
    <w:rsid w:val="005B13EB"/>
    <w:rsid w:val="005B3C42"/>
    <w:rsid w:val="005C0615"/>
    <w:rsid w:val="005D1782"/>
    <w:rsid w:val="005D2D57"/>
    <w:rsid w:val="005E41A7"/>
    <w:rsid w:val="005F7B74"/>
    <w:rsid w:val="00611CFF"/>
    <w:rsid w:val="00611FDC"/>
    <w:rsid w:val="00630480"/>
    <w:rsid w:val="00637CD5"/>
    <w:rsid w:val="006447C5"/>
    <w:rsid w:val="00670E88"/>
    <w:rsid w:val="006712AA"/>
    <w:rsid w:val="006761E4"/>
    <w:rsid w:val="006764A9"/>
    <w:rsid w:val="0069184C"/>
    <w:rsid w:val="006952F3"/>
    <w:rsid w:val="00697DA4"/>
    <w:rsid w:val="006B0D24"/>
    <w:rsid w:val="006B1AE0"/>
    <w:rsid w:val="006C2FE7"/>
    <w:rsid w:val="006E5369"/>
    <w:rsid w:val="00740492"/>
    <w:rsid w:val="00754AF1"/>
    <w:rsid w:val="0076150B"/>
    <w:rsid w:val="007628A3"/>
    <w:rsid w:val="00765E99"/>
    <w:rsid w:val="007735BE"/>
    <w:rsid w:val="00774551"/>
    <w:rsid w:val="00775640"/>
    <w:rsid w:val="007A235B"/>
    <w:rsid w:val="007A668F"/>
    <w:rsid w:val="007B217D"/>
    <w:rsid w:val="007B7A41"/>
    <w:rsid w:val="007C727C"/>
    <w:rsid w:val="007F5E17"/>
    <w:rsid w:val="00802F27"/>
    <w:rsid w:val="00810642"/>
    <w:rsid w:val="0081431E"/>
    <w:rsid w:val="008201C3"/>
    <w:rsid w:val="008262F6"/>
    <w:rsid w:val="00837A4D"/>
    <w:rsid w:val="0084161A"/>
    <w:rsid w:val="008420FC"/>
    <w:rsid w:val="00851452"/>
    <w:rsid w:val="00853CCF"/>
    <w:rsid w:val="00863269"/>
    <w:rsid w:val="00885F3B"/>
    <w:rsid w:val="00890822"/>
    <w:rsid w:val="00893FA3"/>
    <w:rsid w:val="00894339"/>
    <w:rsid w:val="008E4288"/>
    <w:rsid w:val="008E69A4"/>
    <w:rsid w:val="009103B5"/>
    <w:rsid w:val="009237C2"/>
    <w:rsid w:val="009264C9"/>
    <w:rsid w:val="00942650"/>
    <w:rsid w:val="00947CA9"/>
    <w:rsid w:val="00953D83"/>
    <w:rsid w:val="009615B8"/>
    <w:rsid w:val="009657B0"/>
    <w:rsid w:val="00972418"/>
    <w:rsid w:val="00975047"/>
    <w:rsid w:val="00983BF8"/>
    <w:rsid w:val="009B3B98"/>
    <w:rsid w:val="009B795B"/>
    <w:rsid w:val="009D71F2"/>
    <w:rsid w:val="009E7784"/>
    <w:rsid w:val="00A0340B"/>
    <w:rsid w:val="00A233B2"/>
    <w:rsid w:val="00A36A87"/>
    <w:rsid w:val="00A52B3C"/>
    <w:rsid w:val="00A53933"/>
    <w:rsid w:val="00A66C1C"/>
    <w:rsid w:val="00A729BA"/>
    <w:rsid w:val="00AB69F2"/>
    <w:rsid w:val="00AE1B8E"/>
    <w:rsid w:val="00AF7860"/>
    <w:rsid w:val="00B00871"/>
    <w:rsid w:val="00B02407"/>
    <w:rsid w:val="00B35CBA"/>
    <w:rsid w:val="00B61348"/>
    <w:rsid w:val="00B63E26"/>
    <w:rsid w:val="00B72352"/>
    <w:rsid w:val="00B848C0"/>
    <w:rsid w:val="00BB395B"/>
    <w:rsid w:val="00BB5319"/>
    <w:rsid w:val="00BD0EEA"/>
    <w:rsid w:val="00BD3734"/>
    <w:rsid w:val="00BF4385"/>
    <w:rsid w:val="00C44471"/>
    <w:rsid w:val="00C62249"/>
    <w:rsid w:val="00C6260E"/>
    <w:rsid w:val="00C72BD2"/>
    <w:rsid w:val="00C90B43"/>
    <w:rsid w:val="00C917C3"/>
    <w:rsid w:val="00C950AB"/>
    <w:rsid w:val="00CA1F16"/>
    <w:rsid w:val="00CA7310"/>
    <w:rsid w:val="00CB7298"/>
    <w:rsid w:val="00CD20A3"/>
    <w:rsid w:val="00CD580F"/>
    <w:rsid w:val="00D0565E"/>
    <w:rsid w:val="00D178C5"/>
    <w:rsid w:val="00D17B00"/>
    <w:rsid w:val="00D467D1"/>
    <w:rsid w:val="00DD45D4"/>
    <w:rsid w:val="00DE0FB3"/>
    <w:rsid w:val="00E108C5"/>
    <w:rsid w:val="00E12358"/>
    <w:rsid w:val="00E36BCA"/>
    <w:rsid w:val="00E57BE3"/>
    <w:rsid w:val="00E62D5A"/>
    <w:rsid w:val="00E73CBB"/>
    <w:rsid w:val="00E84398"/>
    <w:rsid w:val="00E96412"/>
    <w:rsid w:val="00E96B3B"/>
    <w:rsid w:val="00EA6C24"/>
    <w:rsid w:val="00EC1BF7"/>
    <w:rsid w:val="00ED55FD"/>
    <w:rsid w:val="00ED71A4"/>
    <w:rsid w:val="00EF42E6"/>
    <w:rsid w:val="00F00C93"/>
    <w:rsid w:val="00F052E3"/>
    <w:rsid w:val="00F25FD5"/>
    <w:rsid w:val="00F27A03"/>
    <w:rsid w:val="00F53F10"/>
    <w:rsid w:val="00F56AED"/>
    <w:rsid w:val="00F64554"/>
    <w:rsid w:val="00F773FB"/>
    <w:rsid w:val="00F8722C"/>
    <w:rsid w:val="00FB680C"/>
    <w:rsid w:val="00FB6B73"/>
    <w:rsid w:val="00FC7D67"/>
    <w:rsid w:val="00FE5C41"/>
    <w:rsid w:val="00FF1A66"/>
    <w:rsid w:val="00FF5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EBC43"/>
  <w15:docId w15:val="{85B3B774-01EC-4A4F-9F41-8790D024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764A9"/>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pPr>
  </w:style>
  <w:style w:type="paragraph" w:styleId="Rubrik1">
    <w:name w:val="heading 1"/>
    <w:aliases w:val="Rubrik B"/>
    <w:next w:val="Normal"/>
    <w:link w:val="Rubrik1Char"/>
    <w:autoRedefine/>
    <w:rsid w:val="00196BA7"/>
    <w:pPr>
      <w:keepNext/>
      <w:spacing w:before="240" w:after="60"/>
      <w:outlineLvl w:val="0"/>
    </w:pPr>
    <w:rPr>
      <w:rFonts w:ascii="Source Sans Pro Semibold" w:eastAsia="Times New Roman" w:hAnsi="Source Sans Pro Semibold" w:cs="Times New Roman"/>
      <w:kern w:val="28"/>
      <w:sz w:val="40"/>
      <w:szCs w:val="20"/>
      <w:lang w:eastAsia="sv-SE"/>
    </w:rPr>
  </w:style>
  <w:style w:type="paragraph" w:styleId="Rubrik2">
    <w:name w:val="heading 2"/>
    <w:basedOn w:val="Normal"/>
    <w:next w:val="Normal"/>
    <w:link w:val="Rubrik2Char"/>
    <w:uiPriority w:val="9"/>
    <w:semiHidden/>
    <w:unhideWhenUsed/>
    <w:rsid w:val="00E96B3B"/>
    <w:pPr>
      <w:keepNext/>
      <w:keepLines/>
      <w:numPr>
        <w:numId w:val="1"/>
      </w:numPr>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B Char"/>
    <w:basedOn w:val="Standardstycketeckensnitt"/>
    <w:link w:val="Rubrik1"/>
    <w:rsid w:val="00196BA7"/>
    <w:rPr>
      <w:rFonts w:ascii="Source Sans Pro Semibold" w:eastAsia="Times New Roman" w:hAnsi="Source Sans Pro Semibold" w:cs="Times New Roman"/>
      <w:kern w:val="28"/>
      <w:sz w:val="40"/>
      <w:szCs w:val="20"/>
      <w:lang w:eastAsia="sv-SE"/>
    </w:rPr>
  </w:style>
  <w:style w:type="character" w:customStyle="1" w:styleId="Rubrik2Char">
    <w:name w:val="Rubrik 2 Char"/>
    <w:basedOn w:val="Standardstycketeckensnitt"/>
    <w:link w:val="Rubrik2"/>
    <w:uiPriority w:val="9"/>
    <w:semiHidden/>
    <w:rsid w:val="00E96B3B"/>
    <w:rPr>
      <w:rFonts w:asciiTheme="majorHAnsi" w:eastAsiaTheme="majorEastAsia" w:hAnsiTheme="majorHAnsi" w:cstheme="majorBidi"/>
      <w:color w:val="2E74B5" w:themeColor="accent1" w:themeShade="BF"/>
      <w:sz w:val="26"/>
      <w:szCs w:val="26"/>
    </w:rPr>
  </w:style>
  <w:style w:type="paragraph" w:customStyle="1" w:styleId="8sidfotsk">
    <w:name w:val="8_sidfot_skö"/>
    <w:basedOn w:val="Normal"/>
    <w:qFormat/>
    <w:rsid w:val="00C6260E"/>
    <w:pPr>
      <w:tabs>
        <w:tab w:val="clear" w:pos="851"/>
        <w:tab w:val="clear" w:pos="1701"/>
        <w:tab w:val="clear" w:pos="3402"/>
        <w:tab w:val="clear" w:pos="4253"/>
        <w:tab w:val="clear" w:pos="5954"/>
        <w:tab w:val="clear" w:pos="6804"/>
        <w:tab w:val="clear" w:pos="8505"/>
        <w:tab w:val="clear" w:pos="9356"/>
        <w:tab w:val="clear" w:pos="10206"/>
      </w:tabs>
      <w:ind w:left="-851"/>
    </w:pPr>
    <w:rPr>
      <w:rFonts w:ascii="Source Sans Pro Semibold" w:hAnsi="Source Sans Pro Semibold"/>
      <w:bCs/>
      <w:sz w:val="14"/>
    </w:rPr>
  </w:style>
  <w:style w:type="paragraph" w:customStyle="1" w:styleId="9sidfotlightsk">
    <w:name w:val="9_sidfot_light_skö"/>
    <w:basedOn w:val="8sidfotsk"/>
    <w:qFormat/>
    <w:rsid w:val="00C6260E"/>
    <w:rPr>
      <w:rFonts w:ascii="Source Sans Pro Light" w:hAnsi="Source Sans Pro Light"/>
      <w:bCs w:val="0"/>
    </w:rPr>
  </w:style>
  <w:style w:type="paragraph" w:customStyle="1" w:styleId="6Brdtextsk">
    <w:name w:val="6_Brödtext_skö"/>
    <w:basedOn w:val="Normal"/>
    <w:qFormat/>
    <w:rsid w:val="00BD0EEA"/>
    <w:pPr>
      <w:spacing w:line="276" w:lineRule="auto"/>
      <w:ind w:right="1701"/>
    </w:pPr>
    <w:rPr>
      <w:rFonts w:ascii="Source Serif Pro" w:hAnsi="Source Serif Pro"/>
      <w:sz w:val="20"/>
      <w:lang w:eastAsia="sv-SE"/>
    </w:rPr>
  </w:style>
  <w:style w:type="paragraph" w:customStyle="1" w:styleId="1Rubriksk">
    <w:name w:val="1_Rubrik_skö"/>
    <w:next w:val="5Ingresssk"/>
    <w:qFormat/>
    <w:rsid w:val="00BD0EEA"/>
    <w:pPr>
      <w:spacing w:after="360" w:line="276" w:lineRule="auto"/>
      <w:ind w:right="1701"/>
    </w:pPr>
    <w:rPr>
      <w:rFonts w:ascii="Source Sans Pro Semibold" w:eastAsia="Times New Roman" w:hAnsi="Source Sans Pro Semibold" w:cs="Times New Roman"/>
      <w:kern w:val="28"/>
      <w:sz w:val="40"/>
      <w:szCs w:val="20"/>
      <w:lang w:eastAsia="sv-SE"/>
    </w:rPr>
  </w:style>
  <w:style w:type="paragraph" w:customStyle="1" w:styleId="2Rubriksk">
    <w:name w:val="2_Rubrik_skö"/>
    <w:basedOn w:val="1Rubriksk"/>
    <w:next w:val="6Brdtextsk"/>
    <w:qFormat/>
    <w:rsid w:val="00BD0EEA"/>
    <w:pPr>
      <w:spacing w:before="240" w:after="60"/>
    </w:pPr>
    <w:rPr>
      <w:rFonts w:ascii="Source Sans Pro" w:hAnsi="Source Sans Pro"/>
      <w:sz w:val="32"/>
    </w:rPr>
  </w:style>
  <w:style w:type="paragraph" w:customStyle="1" w:styleId="3Rubriksk">
    <w:name w:val="3_Rubrik_skö"/>
    <w:basedOn w:val="6Brdtextsk"/>
    <w:next w:val="6Brdtextsk"/>
    <w:qFormat/>
    <w:rsid w:val="00BD0EEA"/>
    <w:pPr>
      <w:spacing w:before="240"/>
    </w:pPr>
    <w:rPr>
      <w:rFonts w:ascii="Source Sans Pro Semibold" w:hAnsi="Source Sans Pro Semibold"/>
      <w:bCs/>
      <w:sz w:val="24"/>
    </w:rPr>
  </w:style>
  <w:style w:type="paragraph" w:customStyle="1" w:styleId="5Ingresssk">
    <w:name w:val="5_Ingress_skö"/>
    <w:basedOn w:val="6Brdtextsk"/>
    <w:next w:val="6Brdtextsk"/>
    <w:qFormat/>
    <w:rsid w:val="00C44471"/>
    <w:rPr>
      <w:rFonts w:ascii="Source Sans Pro" w:hAnsi="Source Sans Pro"/>
    </w:rPr>
  </w:style>
  <w:style w:type="paragraph" w:styleId="Sidhuvud">
    <w:name w:val="header"/>
    <w:basedOn w:val="Normal"/>
    <w:link w:val="Sidhuvud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huvudChar">
    <w:name w:val="Sidhuvud Char"/>
    <w:basedOn w:val="Standardstycketeckensnitt"/>
    <w:link w:val="Sidhuvud"/>
    <w:uiPriority w:val="99"/>
    <w:rsid w:val="00076BC0"/>
  </w:style>
  <w:style w:type="paragraph" w:styleId="Sidfot">
    <w:name w:val="footer"/>
    <w:basedOn w:val="Normal"/>
    <w:link w:val="Sidfot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fotChar">
    <w:name w:val="Sidfot Char"/>
    <w:basedOn w:val="Standardstycketeckensnitt"/>
    <w:link w:val="Sidfot"/>
    <w:uiPriority w:val="99"/>
    <w:rsid w:val="00076BC0"/>
  </w:style>
  <w:style w:type="paragraph" w:styleId="Ballongtext">
    <w:name w:val="Balloon Text"/>
    <w:basedOn w:val="Normal"/>
    <w:link w:val="BallongtextChar"/>
    <w:uiPriority w:val="99"/>
    <w:semiHidden/>
    <w:unhideWhenUsed/>
    <w:rsid w:val="00953D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3D83"/>
    <w:rPr>
      <w:rFonts w:ascii="Segoe UI" w:hAnsi="Segoe UI" w:cs="Segoe UI"/>
      <w:sz w:val="18"/>
      <w:szCs w:val="18"/>
    </w:rPr>
  </w:style>
  <w:style w:type="paragraph" w:customStyle="1" w:styleId="Allmntstyckeformat">
    <w:name w:val="[Allmänt styckeformat]"/>
    <w:basedOn w:val="Normal"/>
    <w:uiPriority w:val="99"/>
    <w:rsid w:val="00BF4385"/>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autoSpaceDE w:val="0"/>
      <w:autoSpaceDN w:val="0"/>
      <w:adjustRightInd w:val="0"/>
      <w:spacing w:line="288" w:lineRule="auto"/>
      <w:textAlignment w:val="center"/>
    </w:pPr>
    <w:rPr>
      <w:rFonts w:ascii="MinionPro-Regular" w:hAnsi="MinionPro-Regular" w:cs="MinionPro-Regular"/>
      <w:color w:val="000000"/>
    </w:rPr>
  </w:style>
  <w:style w:type="paragraph" w:customStyle="1" w:styleId="Lptext">
    <w:name w:val="Löptext"/>
    <w:basedOn w:val="Normal"/>
    <w:rsid w:val="007B217D"/>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240"/>
    </w:pPr>
    <w:rPr>
      <w:rFonts w:ascii="Times New Roman" w:eastAsia="Times New Roman" w:hAnsi="Times New Roman" w:cs="Times New Roman"/>
      <w:szCs w:val="20"/>
      <w:lang w:eastAsia="sv-SE"/>
    </w:rPr>
  </w:style>
  <w:style w:type="paragraph" w:styleId="Liststycke">
    <w:name w:val="List Paragraph"/>
    <w:basedOn w:val="Normal"/>
    <w:uiPriority w:val="34"/>
    <w:qFormat/>
    <w:rsid w:val="007B217D"/>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ind w:left="720"/>
      <w:contextualSpacing/>
    </w:pPr>
    <w:rPr>
      <w:rFonts w:ascii="Times New Roman" w:eastAsia="Times New Roman" w:hAnsi="Times New Roman" w:cs="Times New Roman"/>
      <w:lang w:eastAsia="sv-SE"/>
    </w:rPr>
  </w:style>
  <w:style w:type="paragraph" w:styleId="Normaltindrag">
    <w:name w:val="Normal Indent"/>
    <w:basedOn w:val="Normal"/>
    <w:next w:val="Normal"/>
    <w:semiHidden/>
    <w:rsid w:val="007B217D"/>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pPr>
    <w:rPr>
      <w:rFonts w:ascii="Times New Roman" w:eastAsia="Times New Roman" w:hAnsi="Times New Roman" w:cs="Times New Roman"/>
      <w:sz w:val="20"/>
      <w:szCs w:val="20"/>
      <w:lang w:eastAsia="sv-SE"/>
    </w:rPr>
  </w:style>
  <w:style w:type="paragraph" w:styleId="Brdtextmedindrag3">
    <w:name w:val="Body Text Indent 3"/>
    <w:basedOn w:val="Normal"/>
    <w:link w:val="Brdtextmedindrag3Char"/>
    <w:semiHidden/>
    <w:rsid w:val="007B217D"/>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ind w:left="2608" w:hanging="2608"/>
    </w:pPr>
    <w:rPr>
      <w:rFonts w:ascii="Times New Roman" w:eastAsia="Times New Roman" w:hAnsi="Times New Roman" w:cs="Times New Roman"/>
      <w:iCs/>
      <w:szCs w:val="20"/>
      <w:lang w:eastAsia="sv-SE"/>
    </w:rPr>
  </w:style>
  <w:style w:type="character" w:customStyle="1" w:styleId="Brdtextmedindrag3Char">
    <w:name w:val="Brödtext med indrag 3 Char"/>
    <w:basedOn w:val="Standardstycketeckensnitt"/>
    <w:link w:val="Brdtextmedindrag3"/>
    <w:semiHidden/>
    <w:rsid w:val="007B217D"/>
    <w:rPr>
      <w:rFonts w:ascii="Times New Roman" w:eastAsia="Times New Roman" w:hAnsi="Times New Roman" w:cs="Times New Roman"/>
      <w:iCs/>
      <w:szCs w:val="20"/>
      <w:lang w:eastAsia="sv-SE"/>
    </w:rPr>
  </w:style>
  <w:style w:type="character" w:styleId="Hyperlnk">
    <w:name w:val="Hyperlink"/>
    <w:basedOn w:val="Standardstycketeckensnitt"/>
    <w:semiHidden/>
    <w:rsid w:val="007B217D"/>
    <w:rPr>
      <w:color w:val="0000FF"/>
      <w:u w:val="single"/>
    </w:rPr>
  </w:style>
  <w:style w:type="paragraph" w:styleId="Ingetavstnd">
    <w:name w:val="No Spacing"/>
    <w:uiPriority w:val="1"/>
    <w:qFormat/>
    <w:rsid w:val="007B217D"/>
    <w:rPr>
      <w:rFonts w:ascii="Times New Roman" w:eastAsia="Times New Roman" w:hAnsi="Times New Roman" w:cs="Times New Roman"/>
      <w:lang w:eastAsia="sv-SE"/>
    </w:rPr>
  </w:style>
  <w:style w:type="character" w:styleId="Olstomnmnande">
    <w:name w:val="Unresolved Mention"/>
    <w:basedOn w:val="Standardstycketeckensnitt"/>
    <w:uiPriority w:val="99"/>
    <w:semiHidden/>
    <w:unhideWhenUsed/>
    <w:rsid w:val="001F6DC7"/>
    <w:rPr>
      <w:color w:val="605E5C"/>
      <w:shd w:val="clear" w:color="auto" w:fill="E1DFDD"/>
    </w:rPr>
  </w:style>
  <w:style w:type="character" w:styleId="AnvndHyperlnk">
    <w:name w:val="FollowedHyperlink"/>
    <w:basedOn w:val="Standardstycketeckensnitt"/>
    <w:uiPriority w:val="99"/>
    <w:semiHidden/>
    <w:unhideWhenUsed/>
    <w:rsid w:val="00F2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1931">
      <w:bodyDiv w:val="1"/>
      <w:marLeft w:val="0"/>
      <w:marRight w:val="0"/>
      <w:marTop w:val="0"/>
      <w:marBottom w:val="0"/>
      <w:divBdr>
        <w:top w:val="none" w:sz="0" w:space="0" w:color="auto"/>
        <w:left w:val="none" w:sz="0" w:space="0" w:color="auto"/>
        <w:bottom w:val="none" w:sz="0" w:space="0" w:color="auto"/>
        <w:right w:val="none" w:sz="0" w:space="0" w:color="auto"/>
      </w:divBdr>
    </w:div>
    <w:div w:id="335040774">
      <w:bodyDiv w:val="1"/>
      <w:marLeft w:val="0"/>
      <w:marRight w:val="0"/>
      <w:marTop w:val="0"/>
      <w:marBottom w:val="0"/>
      <w:divBdr>
        <w:top w:val="none" w:sz="0" w:space="0" w:color="auto"/>
        <w:left w:val="none" w:sz="0" w:space="0" w:color="auto"/>
        <w:bottom w:val="none" w:sz="0" w:space="0" w:color="auto"/>
        <w:right w:val="none" w:sz="0" w:space="0" w:color="auto"/>
      </w:divBdr>
    </w:div>
    <w:div w:id="130280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dbank.se/privat/kort-och-betala/betalningar/anmal-konto-till-swedbanks-kontoregist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se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rvicedesklon@skovde.se" TargetMode="External"/><Relationship Id="rId4" Type="http://schemas.openxmlformats.org/officeDocument/2006/relationships/settings" Target="settings.xml"/><Relationship Id="rId9" Type="http://schemas.openxmlformats.org/officeDocument/2006/relationships/hyperlink" Target="http://www.av.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Gemensam\Sk&#246;vdeMallar\Brevmallar\Brevmall_Sko&#776;vde_flera%20sido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1A20AE-855B-4712-96A0-5C980EF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Brevmall_Skövde_flera sidor</Template>
  <TotalTime>2</TotalTime>
  <Pages>3</Pages>
  <Words>805</Words>
  <Characters>4271</Characters>
  <Application>Microsoft Office Word</Application>
  <DocSecurity>0</DocSecurity>
  <Lines>35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Rubrik från dokumentegenskaper</vt:lpstr>
    </vt:vector>
  </TitlesOfParts>
  <Company>Skövde Kommun</Company>
  <LinksUpToDate>false</LinksUpToDate>
  <CharactersWithSpaces>5066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Skövde kommun</dc:creator>
  <cp:lastModifiedBy>Lars Kinnerbäck</cp:lastModifiedBy>
  <cp:revision>3</cp:revision>
  <cp:lastPrinted>2016-06-08T14:54:00Z</cp:lastPrinted>
  <dcterms:created xsi:type="dcterms:W3CDTF">2021-04-19T07:19:00Z</dcterms:created>
  <dcterms:modified xsi:type="dcterms:W3CDTF">2021-04-19T07:43:00Z</dcterms:modified>
</cp:coreProperties>
</file>